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F8" w:rsidRDefault="00373EF8" w:rsidP="00B94B71">
      <w:pPr>
        <w:ind w:left="7020" w:hanging="2484"/>
        <w:rPr>
          <w:sz w:val="20"/>
          <w:szCs w:val="20"/>
        </w:rPr>
      </w:pPr>
    </w:p>
    <w:p w:rsidR="00373EF8" w:rsidRDefault="00373EF8" w:rsidP="00B94B71">
      <w:pPr>
        <w:ind w:left="7020" w:hanging="2484"/>
        <w:rPr>
          <w:sz w:val="20"/>
          <w:szCs w:val="20"/>
        </w:rPr>
      </w:pPr>
    </w:p>
    <w:p w:rsidR="00770C29" w:rsidRDefault="00F51E9B" w:rsidP="00770C29">
      <w:pPr>
        <w:ind w:left="7020" w:hanging="783"/>
        <w:rPr>
          <w:sz w:val="20"/>
          <w:szCs w:val="20"/>
        </w:rPr>
      </w:pPr>
      <w:r w:rsidRPr="00F51E9B">
        <w:rPr>
          <w:sz w:val="20"/>
          <w:szCs w:val="20"/>
        </w:rPr>
        <w:t xml:space="preserve">ЗАТВЕРДЖЕНО </w:t>
      </w:r>
    </w:p>
    <w:p w:rsidR="00770C29" w:rsidRDefault="00770C29" w:rsidP="00770C29">
      <w:pPr>
        <w:ind w:left="7020" w:hanging="783"/>
        <w:rPr>
          <w:sz w:val="20"/>
          <w:szCs w:val="20"/>
        </w:rPr>
      </w:pPr>
      <w:r>
        <w:rPr>
          <w:sz w:val="20"/>
          <w:szCs w:val="20"/>
        </w:rPr>
        <w:t>Н</w:t>
      </w:r>
      <w:r w:rsidR="00F51E9B" w:rsidRPr="00F51E9B">
        <w:rPr>
          <w:sz w:val="20"/>
          <w:szCs w:val="20"/>
        </w:rPr>
        <w:t>аказ Міністерства юстиції України</w:t>
      </w:r>
    </w:p>
    <w:p w:rsidR="00770C29" w:rsidRPr="00F51E9B" w:rsidRDefault="008B624D" w:rsidP="008B624D">
      <w:pPr>
        <w:ind w:left="7020" w:hanging="2772"/>
        <w:jc w:val="center"/>
        <w:rPr>
          <w:sz w:val="20"/>
          <w:szCs w:val="20"/>
        </w:rPr>
      </w:pPr>
      <w:r>
        <w:rPr>
          <w:sz w:val="20"/>
          <w:szCs w:val="20"/>
        </w:rPr>
        <w:t>14.10.2011 №  3178/5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A32D24" w:rsidRPr="00F51E9B" w:rsidTr="00CD51E2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b/>
                <w:sz w:val="18"/>
                <w:szCs w:val="18"/>
              </w:rPr>
            </w:pPr>
            <w:r w:rsidRPr="00E9253A">
              <w:rPr>
                <w:sz w:val="18"/>
                <w:szCs w:val="18"/>
              </w:rPr>
              <w:t xml:space="preserve">Форма </w:t>
            </w:r>
            <w:r w:rsidRPr="00E9253A">
              <w:rPr>
                <w:sz w:val="18"/>
                <w:szCs w:val="18"/>
                <w:lang w:val="ru-RU"/>
              </w:rPr>
              <w:t>3</w:t>
            </w:r>
            <w:r w:rsidRPr="00F51E9B">
              <w:rPr>
                <w:sz w:val="18"/>
                <w:szCs w:val="18"/>
              </w:rPr>
              <w:t xml:space="preserve">                         </w:t>
            </w:r>
            <w:r w:rsidRPr="00F51E9B">
              <w:rPr>
                <w:sz w:val="18"/>
                <w:szCs w:val="18"/>
                <w:lang w:val="ru-RU"/>
              </w:rPr>
              <w:t xml:space="preserve">              </w:t>
            </w:r>
            <w:r w:rsidR="00770C29">
              <w:rPr>
                <w:sz w:val="18"/>
                <w:szCs w:val="18"/>
                <w:lang w:val="ru-RU"/>
              </w:rPr>
              <w:t xml:space="preserve"> </w:t>
            </w:r>
            <w:r w:rsidRPr="00F51E9B">
              <w:rPr>
                <w:sz w:val="18"/>
                <w:szCs w:val="18"/>
                <w:lang w:val="ru-RU"/>
              </w:rPr>
              <w:t xml:space="preserve">     </w:t>
            </w:r>
            <w:r w:rsidR="00770C29">
              <w:rPr>
                <w:sz w:val="18"/>
                <w:szCs w:val="18"/>
                <w:lang w:val="ru-RU"/>
              </w:rPr>
              <w:t xml:space="preserve">             </w:t>
            </w:r>
            <w:r w:rsidRPr="00F51E9B">
              <w:rPr>
                <w:sz w:val="18"/>
                <w:szCs w:val="18"/>
                <w:lang w:val="ru-RU"/>
              </w:rPr>
              <w:t xml:space="preserve">               </w:t>
            </w:r>
            <w:r w:rsidRPr="00F51E9B">
              <w:rPr>
                <w:b/>
                <w:sz w:val="18"/>
                <w:szCs w:val="18"/>
              </w:rPr>
              <w:t>РЕЄСТРАЦІЙНА КАРТКА</w:t>
            </w:r>
          </w:p>
          <w:p w:rsidR="00A32D24" w:rsidRPr="00F51E9B" w:rsidRDefault="00A32D24" w:rsidP="000C7642">
            <w:pPr>
              <w:jc w:val="center"/>
              <w:rPr>
                <w:b/>
                <w:sz w:val="18"/>
                <w:szCs w:val="18"/>
              </w:rPr>
            </w:pPr>
            <w:r w:rsidRPr="00F51E9B">
              <w:rPr>
                <w:b/>
                <w:sz w:val="18"/>
                <w:szCs w:val="18"/>
              </w:rPr>
              <w:t>на проведення державної реєстрації змін до установчих документів</w:t>
            </w:r>
            <w:r w:rsidRPr="00F51E9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51E9B">
              <w:rPr>
                <w:b/>
                <w:sz w:val="18"/>
                <w:szCs w:val="18"/>
              </w:rPr>
              <w:t>юридичної особи</w:t>
            </w:r>
          </w:p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</w:tc>
      </w:tr>
      <w:tr w:rsidR="00A32D24" w:rsidRPr="00F51E9B" w:rsidTr="00CD51E2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І. Відомості про юридичну особу: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CD51E2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08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32D24" w:rsidRPr="00F51E9B" w:rsidTr="00770C29"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ind w:hanging="108"/>
                    <w:jc w:val="both"/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Ідентифікаційний код  юридичної особи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tabs>
                <w:tab w:val="left" w:pos="9315"/>
              </w:tabs>
              <w:jc w:val="both"/>
              <w:rPr>
                <w:sz w:val="4"/>
                <w:szCs w:val="4"/>
              </w:rPr>
            </w:pPr>
          </w:p>
          <w:p w:rsidR="00A32D24" w:rsidRPr="00F51E9B" w:rsidRDefault="00A32D24" w:rsidP="000C7642">
            <w:pPr>
              <w:tabs>
                <w:tab w:val="left" w:pos="9315"/>
              </w:tabs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Повне найменування юридичної особи</w:t>
            </w:r>
          </w:p>
          <w:p w:rsidR="00A32D24" w:rsidRPr="00AF5F7C" w:rsidRDefault="00A32D24" w:rsidP="000C7642">
            <w:pPr>
              <w:tabs>
                <w:tab w:val="left" w:pos="9315"/>
              </w:tabs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F51E9B" w:rsidRDefault="00770C29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AF5F7C" w:rsidRDefault="00A32D24" w:rsidP="000C7642">
            <w:pPr>
              <w:tabs>
                <w:tab w:val="left" w:pos="9315"/>
              </w:tabs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>Назва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0C29" w:rsidRPr="00F51E9B" w:rsidTr="00C13F3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C29" w:rsidRPr="00770C29" w:rsidRDefault="00770C29" w:rsidP="000C76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4"/>
                <w:szCs w:val="4"/>
              </w:rPr>
            </w:pPr>
          </w:p>
          <w:p w:rsidR="00A32D24" w:rsidRDefault="00A32D24" w:rsidP="000C7642">
            <w:pPr>
              <w:jc w:val="both"/>
              <w:rPr>
                <w:sz w:val="6"/>
                <w:szCs w:val="18"/>
                <w:lang w:val="ru-RU"/>
              </w:rPr>
            </w:pPr>
          </w:p>
          <w:p w:rsidR="00770C29" w:rsidRDefault="00770C29" w:rsidP="000C7642">
            <w:pPr>
              <w:jc w:val="both"/>
              <w:rPr>
                <w:sz w:val="6"/>
                <w:szCs w:val="18"/>
                <w:lang w:val="ru-RU"/>
              </w:rPr>
            </w:pPr>
          </w:p>
          <w:p w:rsidR="00770C29" w:rsidRPr="00F51E9B" w:rsidRDefault="00770C29" w:rsidP="000C7642">
            <w:pPr>
              <w:jc w:val="both"/>
              <w:rPr>
                <w:sz w:val="6"/>
                <w:szCs w:val="18"/>
                <w:lang w:val="ru-RU"/>
              </w:rPr>
            </w:pPr>
          </w:p>
        </w:tc>
      </w:tr>
      <w:tr w:rsidR="00A32D24" w:rsidRPr="00F51E9B" w:rsidTr="00CD51E2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 xml:space="preserve">Перелік змін до установчих документів, щодо яких проводиться державна реєстрація </w:t>
            </w:r>
            <w:r w:rsidRPr="00A84373">
              <w:rPr>
                <w:sz w:val="16"/>
                <w:szCs w:val="16"/>
              </w:rPr>
              <w:t>(необхідне відмітити)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CD51E2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повного найменування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скороченого найменування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місцезнаходження юридичної особи (у разі зазначення його в установчих документах)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9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7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911DCC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911DCC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розміру статутного або складеного капіталу юридичної особи</w:t>
                  </w:r>
                </w:p>
                <w:p w:rsidR="00911DCC" w:rsidRPr="00911DCC" w:rsidRDefault="00911DCC" w:rsidP="00911DC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B51354" w:rsidP="00CD51E2">
                  <w:pPr>
                    <w:ind w:left="-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</w:t>
                  </w: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складу засновників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відомостей про засновників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видів економічної діяльності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rPr>
                <w:trHeight w:val="371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A32D24" w:rsidRDefault="005E6063" w:rsidP="000C7642">
                  <w:pPr>
                    <w:jc w:val="both"/>
                    <w:rPr>
                      <w:sz w:val="16"/>
                      <w:szCs w:val="16"/>
                    </w:rPr>
                  </w:pPr>
                  <w:r w:rsidRPr="00373EF8">
                    <w:rPr>
                      <w:sz w:val="17"/>
                      <w:szCs w:val="17"/>
                    </w:rPr>
                    <w:t xml:space="preserve">Дані про розпорядчий акт, на підставі якого внесено зміни до розпорядчого акта, на підставі якого створено орган державної влади, орган місцевого самоврядування </w:t>
                  </w:r>
                  <w:r w:rsidRPr="00A84373">
                    <w:rPr>
                      <w:sz w:val="16"/>
                      <w:szCs w:val="16"/>
                    </w:rPr>
                    <w:t>(непотрібне викреслити)</w:t>
                  </w:r>
                </w:p>
                <w:p w:rsidR="00911DCC" w:rsidRPr="00911DCC" w:rsidRDefault="00911DCC" w:rsidP="000C7642">
                  <w:pPr>
                    <w:jc w:val="both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jc w:val="both"/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</w:t>
                  </w:r>
                  <w:r w:rsidRPr="00373EF8">
                    <w:rPr>
                      <w:sz w:val="17"/>
                      <w:szCs w:val="17"/>
                      <w:lang w:val="ru-RU"/>
                    </w:rPr>
                    <w:t xml:space="preserve"> центрального </w:t>
                  </w:r>
                  <w:r w:rsidRPr="00373EF8">
                    <w:rPr>
                      <w:sz w:val="17"/>
                      <w:szCs w:val="17"/>
                    </w:rPr>
                    <w:t>чи місцевого органу виконавчої влади, до сфери управління якого належить державне підприємство або частка держави в статутному капіталі юридичної особи, якщо ця частка становить не менше 25 відсотків</w:t>
                  </w:r>
                </w:p>
                <w:p w:rsidR="00911DCC" w:rsidRPr="00911DCC" w:rsidRDefault="00911DCC" w:rsidP="000C7642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відомостей про органи управління юридичної особи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  <w:p w:rsidR="00A32D24" w:rsidRDefault="00A32D24" w:rsidP="000C7642">
                  <w:pPr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Зміна мети установи</w:t>
                  </w:r>
                </w:p>
                <w:p w:rsidR="00911DCC" w:rsidRPr="00911DCC" w:rsidRDefault="00911DCC" w:rsidP="000C76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4"/>
              <w:gridCol w:w="292"/>
            </w:tblGrid>
            <w:tr w:rsidR="00A32D24" w:rsidRPr="00F51E9B" w:rsidTr="00770C29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DCC" w:rsidRPr="00911DCC" w:rsidRDefault="00911DCC" w:rsidP="00A84373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A32D24" w:rsidRDefault="00A32D24" w:rsidP="00A84373">
                  <w:pPr>
                    <w:jc w:val="both"/>
                    <w:rPr>
                      <w:sz w:val="17"/>
                      <w:szCs w:val="17"/>
                    </w:rPr>
                  </w:pPr>
                  <w:r w:rsidRPr="00373EF8">
                    <w:rPr>
                      <w:sz w:val="17"/>
                      <w:szCs w:val="17"/>
                    </w:rPr>
                    <w:t>Інші зміни (у т</w:t>
                  </w:r>
                  <w:r w:rsidR="008764D3">
                    <w:rPr>
                      <w:sz w:val="17"/>
                      <w:szCs w:val="17"/>
                    </w:rPr>
                    <w:t xml:space="preserve">ому </w:t>
                  </w:r>
                  <w:r w:rsidRPr="00373EF8">
                    <w:rPr>
                      <w:sz w:val="17"/>
                      <w:szCs w:val="17"/>
                    </w:rPr>
                    <w:t>ч</w:t>
                  </w:r>
                  <w:r w:rsidR="008764D3">
                    <w:rPr>
                      <w:sz w:val="17"/>
                      <w:szCs w:val="17"/>
                    </w:rPr>
                    <w:t>ислі</w:t>
                  </w:r>
                  <w:r w:rsidRPr="00373EF8">
                    <w:rPr>
                      <w:sz w:val="17"/>
                      <w:szCs w:val="17"/>
                    </w:rPr>
                    <w:t xml:space="preserve"> зміни до установчих документів, які не пов’язані з внесенням відомостей до Єдиного державного реєстру </w:t>
                  </w:r>
                  <w:r w:rsidR="00911DCC">
                    <w:rPr>
                      <w:sz w:val="17"/>
                      <w:szCs w:val="17"/>
                    </w:rPr>
                    <w:t xml:space="preserve">юридичних осіб та фізичних осіб – </w:t>
                  </w:r>
                  <w:r w:rsidRPr="00373EF8">
                    <w:rPr>
                      <w:sz w:val="17"/>
                      <w:szCs w:val="17"/>
                    </w:rPr>
                    <w:t>підприємців)</w:t>
                  </w:r>
                </w:p>
                <w:p w:rsidR="00911DCC" w:rsidRPr="00911DCC" w:rsidRDefault="00911DCC" w:rsidP="00A84373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373EF8" w:rsidRDefault="00A32D24" w:rsidP="000C7642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32D24" w:rsidRDefault="00A32D24" w:rsidP="000C7642">
            <w:pPr>
              <w:jc w:val="both"/>
              <w:rPr>
                <w:sz w:val="6"/>
                <w:szCs w:val="18"/>
              </w:rPr>
            </w:pPr>
          </w:p>
          <w:p w:rsidR="00770C29" w:rsidRPr="00F51E9B" w:rsidRDefault="00770C29" w:rsidP="000C7642">
            <w:pPr>
              <w:jc w:val="both"/>
              <w:rPr>
                <w:sz w:val="6"/>
                <w:szCs w:val="18"/>
              </w:rPr>
            </w:pPr>
          </w:p>
        </w:tc>
      </w:tr>
    </w:tbl>
    <w:p w:rsidR="00A32D24" w:rsidRPr="00F51E9B" w:rsidRDefault="00A32D24" w:rsidP="00D441FE">
      <w:pPr>
        <w:jc w:val="both"/>
        <w:rPr>
          <w:sz w:val="6"/>
          <w:szCs w:val="6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A32D24" w:rsidRPr="00373EF8" w:rsidRDefault="00A32D24" w:rsidP="00D441FE">
      <w:pPr>
        <w:jc w:val="both"/>
        <w:rPr>
          <w:sz w:val="17"/>
          <w:szCs w:val="17"/>
        </w:rPr>
      </w:pPr>
      <w:r w:rsidRPr="00AF5F7C">
        <w:rPr>
          <w:sz w:val="18"/>
          <w:szCs w:val="18"/>
        </w:rPr>
        <w:t>Сторінку заповнив</w:t>
      </w:r>
      <w:r w:rsidRPr="00373EF8">
        <w:rPr>
          <w:sz w:val="17"/>
          <w:szCs w:val="17"/>
        </w:rPr>
        <w:t xml:space="preserve"> _</w:t>
      </w:r>
      <w:r w:rsidR="00AF5F7C">
        <w:rPr>
          <w:sz w:val="17"/>
          <w:szCs w:val="17"/>
        </w:rPr>
        <w:t>_____</w:t>
      </w:r>
      <w:r w:rsidRPr="00373EF8">
        <w:rPr>
          <w:sz w:val="17"/>
          <w:szCs w:val="17"/>
        </w:rPr>
        <w:t>_____________________________________________</w:t>
      </w:r>
      <w:r w:rsidR="00297E40">
        <w:rPr>
          <w:sz w:val="17"/>
          <w:szCs w:val="17"/>
        </w:rPr>
        <w:t>________</w:t>
      </w:r>
      <w:r w:rsidRPr="00373EF8">
        <w:rPr>
          <w:sz w:val="17"/>
          <w:szCs w:val="17"/>
        </w:rPr>
        <w:t>_______________________________________</w:t>
      </w:r>
    </w:p>
    <w:p w:rsidR="00A32D24" w:rsidRPr="00373EF8" w:rsidRDefault="00A32D24" w:rsidP="00D441FE">
      <w:pPr>
        <w:jc w:val="both"/>
        <w:rPr>
          <w:sz w:val="17"/>
          <w:szCs w:val="17"/>
        </w:rPr>
      </w:pPr>
      <w:r w:rsidRPr="00373EF8">
        <w:rPr>
          <w:sz w:val="17"/>
          <w:szCs w:val="17"/>
        </w:rPr>
        <w:t xml:space="preserve">                                             (прізвище, ініціали)                                              (підпис)                                      (дата)</w:t>
      </w:r>
    </w:p>
    <w:p w:rsidR="00162DB1" w:rsidRDefault="00162DB1" w:rsidP="00D441FE">
      <w:pPr>
        <w:jc w:val="both"/>
        <w:rPr>
          <w:sz w:val="20"/>
          <w:szCs w:val="20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015413" w:rsidRDefault="00015413" w:rsidP="00D441FE">
      <w:pPr>
        <w:jc w:val="both"/>
        <w:rPr>
          <w:sz w:val="18"/>
          <w:szCs w:val="18"/>
        </w:rPr>
      </w:pPr>
    </w:p>
    <w:p w:rsidR="00911DCC" w:rsidRDefault="00911DCC" w:rsidP="00015413">
      <w:pPr>
        <w:jc w:val="right"/>
        <w:rPr>
          <w:sz w:val="18"/>
          <w:szCs w:val="18"/>
        </w:rPr>
      </w:pPr>
    </w:p>
    <w:p w:rsidR="00015413" w:rsidRDefault="005E6063" w:rsidP="00015413">
      <w:pPr>
        <w:jc w:val="right"/>
        <w:rPr>
          <w:sz w:val="18"/>
          <w:szCs w:val="18"/>
        </w:rPr>
      </w:pPr>
      <w:r w:rsidRPr="00AF5F7C">
        <w:rPr>
          <w:sz w:val="18"/>
          <w:szCs w:val="18"/>
        </w:rPr>
        <w:lastRenderedPageBreak/>
        <w:t>Продовження</w:t>
      </w:r>
      <w:r w:rsidR="00A32D24" w:rsidRPr="00AF5F7C">
        <w:rPr>
          <w:sz w:val="18"/>
          <w:szCs w:val="18"/>
        </w:rPr>
        <w:t xml:space="preserve"> реєстраційної картки </w:t>
      </w:r>
      <w:r w:rsidR="00C264E2">
        <w:rPr>
          <w:sz w:val="18"/>
          <w:szCs w:val="18"/>
        </w:rPr>
        <w:t>ф</w:t>
      </w:r>
      <w:r w:rsidR="00A32D24" w:rsidRPr="00AF5F7C">
        <w:rPr>
          <w:sz w:val="18"/>
          <w:szCs w:val="18"/>
        </w:rPr>
        <w:t>орм</w:t>
      </w:r>
      <w:r w:rsidR="008764D3">
        <w:rPr>
          <w:sz w:val="18"/>
          <w:szCs w:val="18"/>
        </w:rPr>
        <w:t>и</w:t>
      </w:r>
      <w:r w:rsidR="00A32D24" w:rsidRPr="00AF5F7C">
        <w:rPr>
          <w:sz w:val="18"/>
          <w:szCs w:val="18"/>
        </w:rPr>
        <w:t xml:space="preserve">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015413" w:rsidRPr="00F51E9B" w:rsidTr="00B51354">
        <w:tc>
          <w:tcPr>
            <w:tcW w:w="10173" w:type="dxa"/>
          </w:tcPr>
          <w:p w:rsidR="00015413" w:rsidRPr="00F51E9B" w:rsidRDefault="00015413" w:rsidP="00911DCC">
            <w:pPr>
              <w:jc w:val="both"/>
              <w:rPr>
                <w:sz w:val="6"/>
                <w:szCs w:val="6"/>
              </w:rPr>
            </w:pPr>
          </w:p>
          <w:p w:rsidR="00015413" w:rsidRPr="00F51E9B" w:rsidRDefault="00015413" w:rsidP="00911DCC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  <w:lang w:val="en-US"/>
              </w:rPr>
              <w:t>II</w:t>
            </w:r>
            <w:r w:rsidRPr="00F51E9B">
              <w:rPr>
                <w:sz w:val="18"/>
                <w:szCs w:val="18"/>
              </w:rPr>
              <w:t>. Відомості про юридичну особу з урахуванням змін</w:t>
            </w:r>
          </w:p>
          <w:p w:rsidR="00015413" w:rsidRPr="00F51E9B" w:rsidRDefault="00015413" w:rsidP="00911DCC">
            <w:pPr>
              <w:jc w:val="both"/>
              <w:rPr>
                <w:sz w:val="6"/>
                <w:szCs w:val="6"/>
              </w:rPr>
            </w:pPr>
          </w:p>
        </w:tc>
      </w:tr>
      <w:tr w:rsidR="00015413" w:rsidRPr="00F51E9B" w:rsidTr="00B51354">
        <w:tc>
          <w:tcPr>
            <w:tcW w:w="10173" w:type="dxa"/>
          </w:tcPr>
          <w:p w:rsidR="00015413" w:rsidRPr="00F51E9B" w:rsidRDefault="00015413" w:rsidP="00911DCC">
            <w:pPr>
              <w:tabs>
                <w:tab w:val="left" w:pos="9315"/>
              </w:tabs>
              <w:jc w:val="both"/>
              <w:rPr>
                <w:sz w:val="18"/>
                <w:szCs w:val="18"/>
                <w:lang w:val="ru-RU"/>
              </w:rPr>
            </w:pPr>
            <w:r w:rsidRPr="00F51E9B">
              <w:rPr>
                <w:sz w:val="18"/>
                <w:szCs w:val="18"/>
              </w:rPr>
              <w:t>Повне найменування юридичної особи</w:t>
            </w:r>
          </w:p>
          <w:p w:rsidR="00015413" w:rsidRPr="00AF5F7C" w:rsidRDefault="00015413" w:rsidP="00911DCC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AF5F7C">
              <w:rPr>
                <w:sz w:val="17"/>
                <w:szCs w:val="17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AF5F7C" w:rsidRDefault="00015413" w:rsidP="00911DCC">
            <w:pPr>
              <w:tabs>
                <w:tab w:val="left" w:pos="9315"/>
              </w:tabs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>Назва юридичної особи*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AF5F7C" w:rsidRDefault="00015413" w:rsidP="00911DCC">
            <w:pPr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>Скорочене найменування юридичної особи*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6"/>
                <w:lang w:val="ru-RU"/>
              </w:rPr>
            </w:pPr>
          </w:p>
          <w:p w:rsidR="00015413" w:rsidRPr="00580977" w:rsidRDefault="00015413" w:rsidP="00015413">
            <w:pPr>
              <w:tabs>
                <w:tab w:val="left" w:pos="9315"/>
              </w:tabs>
              <w:spacing w:line="276" w:lineRule="auto"/>
              <w:jc w:val="both"/>
              <w:rPr>
                <w:sz w:val="17"/>
                <w:szCs w:val="17"/>
              </w:rPr>
            </w:pPr>
            <w:r w:rsidRPr="00580977">
              <w:rPr>
                <w:sz w:val="17"/>
                <w:szCs w:val="17"/>
              </w:rPr>
              <w:t>На</w:t>
            </w:r>
            <w:r>
              <w:rPr>
                <w:sz w:val="17"/>
                <w:szCs w:val="17"/>
              </w:rPr>
              <w:t>йменування</w:t>
            </w:r>
            <w:r w:rsidRPr="00580977">
              <w:rPr>
                <w:sz w:val="17"/>
                <w:szCs w:val="17"/>
              </w:rPr>
              <w:t xml:space="preserve"> юридичної особи</w:t>
            </w:r>
            <w:r>
              <w:rPr>
                <w:sz w:val="17"/>
                <w:szCs w:val="17"/>
              </w:rPr>
              <w:t xml:space="preserve"> англійською мовою (за наявності)</w:t>
            </w:r>
            <w:r w:rsidRPr="00580977">
              <w:rPr>
                <w:sz w:val="17"/>
                <w:szCs w:val="17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580977" w:rsidRDefault="00015413" w:rsidP="00015413">
            <w:pPr>
              <w:tabs>
                <w:tab w:val="left" w:pos="9315"/>
              </w:tabs>
              <w:spacing w:line="276" w:lineRule="auto"/>
              <w:jc w:val="both"/>
              <w:rPr>
                <w:sz w:val="17"/>
                <w:szCs w:val="17"/>
              </w:rPr>
            </w:pPr>
            <w:r w:rsidRPr="00580977">
              <w:rPr>
                <w:sz w:val="17"/>
                <w:szCs w:val="17"/>
              </w:rPr>
              <w:t>Скорочене найменування юридичної особи</w:t>
            </w:r>
            <w:r>
              <w:rPr>
                <w:sz w:val="17"/>
                <w:szCs w:val="17"/>
              </w:rPr>
              <w:t xml:space="preserve"> англійською мовою (за наявності)</w:t>
            </w:r>
            <w:r w:rsidRPr="00580977">
              <w:rPr>
                <w:sz w:val="17"/>
                <w:szCs w:val="17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Default="00015413" w:rsidP="00911DC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Місцезнаходження юридичної особи</w:t>
            </w:r>
          </w:p>
          <w:tbl>
            <w:tblPr>
              <w:tblW w:w="9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3"/>
              <w:gridCol w:w="290"/>
              <w:gridCol w:w="3782"/>
              <w:gridCol w:w="236"/>
              <w:gridCol w:w="3823"/>
              <w:gridCol w:w="291"/>
            </w:tblGrid>
            <w:tr w:rsidR="00015413" w:rsidRPr="00F51E9B" w:rsidTr="00B51354">
              <w:trPr>
                <w:trHeight w:val="7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УКРАЇНА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F51E9B">
                    <w:rPr>
                      <w:sz w:val="18"/>
                      <w:szCs w:val="18"/>
                    </w:rPr>
                    <w:t xml:space="preserve">   </w:t>
                  </w:r>
                  <w:r w:rsidRPr="00AF5F7C">
                    <w:rPr>
                      <w:sz w:val="17"/>
                      <w:szCs w:val="17"/>
                    </w:rPr>
                    <w:t xml:space="preserve">Область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B51354">
                  <w:pPr>
                    <w:ind w:right="-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       </w:t>
                  </w:r>
                  <w:r w:rsidR="00672FC3">
                    <w:rPr>
                      <w:sz w:val="17"/>
                      <w:szCs w:val="17"/>
                    </w:rPr>
                    <w:t xml:space="preserve">                 </w:t>
                  </w:r>
                  <w:r>
                    <w:rPr>
                      <w:sz w:val="17"/>
                      <w:szCs w:val="17"/>
                    </w:rPr>
                    <w:t xml:space="preserve">   </w:t>
                  </w:r>
                  <w:r w:rsidRPr="00AF5F7C">
                    <w:rPr>
                      <w:sz w:val="17"/>
                      <w:szCs w:val="17"/>
                    </w:rPr>
                    <w:t>Автономна Республіка Крим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20"/>
              </w:rPr>
            </w:pPr>
          </w:p>
          <w:tbl>
            <w:tblPr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3"/>
              <w:gridCol w:w="290"/>
              <w:gridCol w:w="4062"/>
              <w:gridCol w:w="291"/>
              <w:gridCol w:w="2354"/>
              <w:gridCol w:w="290"/>
              <w:gridCol w:w="290"/>
              <w:gridCol w:w="290"/>
              <w:gridCol w:w="290"/>
              <w:gridCol w:w="291"/>
            </w:tblGrid>
            <w:tr w:rsidR="00015413" w:rsidRPr="00F51E9B" w:rsidTr="00911DCC">
              <w:trPr>
                <w:trHeight w:val="7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 xml:space="preserve">Район області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F51E9B">
                    <w:rPr>
                      <w:sz w:val="18"/>
                      <w:szCs w:val="18"/>
                    </w:rPr>
                    <w:t xml:space="preserve">     </w:t>
                  </w:r>
                  <w:r w:rsidR="00B51354">
                    <w:rPr>
                      <w:sz w:val="18"/>
                      <w:szCs w:val="18"/>
                    </w:rPr>
                    <w:t xml:space="preserve">  </w:t>
                  </w:r>
                  <w:r w:rsidRPr="00F51E9B">
                    <w:rPr>
                      <w:sz w:val="18"/>
                      <w:szCs w:val="18"/>
                    </w:rPr>
                    <w:t xml:space="preserve">     </w:t>
                  </w:r>
                  <w:r w:rsidRPr="00AF5F7C">
                    <w:rPr>
                      <w:sz w:val="17"/>
                      <w:szCs w:val="17"/>
                    </w:rPr>
                    <w:t>Район міста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AF5F7C">
                    <w:rPr>
                      <w:sz w:val="17"/>
                      <w:szCs w:val="17"/>
                    </w:rPr>
                    <w:t>Поштовий індекс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bCs/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bCs/>
                <w:sz w:val="6"/>
                <w:szCs w:val="20"/>
              </w:rPr>
            </w:pPr>
          </w:p>
          <w:tbl>
            <w:tblPr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065"/>
              <w:gridCol w:w="292"/>
            </w:tblGrid>
            <w:tr w:rsidR="00015413" w:rsidRPr="00F51E9B" w:rsidTr="00B5135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Місто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F51E9B">
                    <w:rPr>
                      <w:sz w:val="18"/>
                      <w:szCs w:val="18"/>
                    </w:rPr>
                    <w:t xml:space="preserve">   </w:t>
                  </w:r>
                  <w:r w:rsidRPr="00AF5F7C">
                    <w:rPr>
                      <w:sz w:val="17"/>
                      <w:szCs w:val="17"/>
                    </w:rPr>
                    <w:t>Селище міського типу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</w:t>
                  </w:r>
                  <w:r w:rsidR="00B51354">
                    <w:rPr>
                      <w:sz w:val="18"/>
                      <w:szCs w:val="18"/>
                    </w:rPr>
                    <w:t xml:space="preserve">  </w:t>
                  </w:r>
                  <w:r w:rsidRPr="00F51E9B"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F51E9B">
                    <w:rPr>
                      <w:sz w:val="18"/>
                      <w:szCs w:val="18"/>
                    </w:rPr>
                    <w:t xml:space="preserve"> </w:t>
                  </w:r>
                  <w:r w:rsidRPr="00AF5F7C">
                    <w:rPr>
                      <w:sz w:val="17"/>
                      <w:szCs w:val="17"/>
                    </w:rPr>
                    <w:t>Селище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B51354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F51E9B">
                    <w:rPr>
                      <w:sz w:val="18"/>
                      <w:szCs w:val="18"/>
                    </w:rPr>
                    <w:t xml:space="preserve">    </w:t>
                  </w:r>
                  <w:r w:rsidRPr="00AF5F7C">
                    <w:rPr>
                      <w:sz w:val="17"/>
                      <w:szCs w:val="17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bCs/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13" w:rsidRPr="00AF5F7C" w:rsidRDefault="00015413" w:rsidP="00911DCC">
            <w:pPr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 xml:space="preserve">Вулиця (інший тип елемента вулично-дорожньої мережі) — </w:t>
            </w:r>
            <w:r w:rsidRPr="00A84373">
              <w:rPr>
                <w:sz w:val="16"/>
                <w:szCs w:val="16"/>
              </w:rPr>
              <w:t>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15413" w:rsidRPr="00F51E9B" w:rsidTr="00911DC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20"/>
              </w:rPr>
            </w:pPr>
            <w:r w:rsidRPr="00F51E9B">
              <w:rPr>
                <w:sz w:val="6"/>
                <w:szCs w:val="20"/>
              </w:rPr>
              <w:t xml:space="preserve">                                                                   </w:t>
            </w: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3"/>
              <w:gridCol w:w="291"/>
              <w:gridCol w:w="291"/>
              <w:gridCol w:w="291"/>
              <w:gridCol w:w="292"/>
              <w:gridCol w:w="873"/>
              <w:gridCol w:w="291"/>
              <w:gridCol w:w="291"/>
              <w:gridCol w:w="291"/>
              <w:gridCol w:w="292"/>
              <w:gridCol w:w="291"/>
              <w:gridCol w:w="1724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15413" w:rsidRPr="00F51E9B" w:rsidTr="00B5135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Будинок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8764D3">
                  <w:pPr>
                    <w:ind w:left="-176" w:firstLine="180"/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Тип приміщення**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015413" w:rsidP="00911DCC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4"/>
              <w:gridCol w:w="285"/>
              <w:gridCol w:w="285"/>
              <w:gridCol w:w="285"/>
              <w:gridCol w:w="285"/>
              <w:gridCol w:w="286"/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015413" w:rsidRPr="00F51E9B" w:rsidTr="00911DCC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AF5F7C" w:rsidRDefault="00911DCC" w:rsidP="00911DCC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Розмір статутного а</w:t>
                  </w:r>
                  <w:r w:rsidR="00015413" w:rsidRPr="00AF5F7C">
                    <w:rPr>
                      <w:sz w:val="17"/>
                      <w:szCs w:val="17"/>
                    </w:rPr>
                    <w:t>бо складеного капіталу (грн.)*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413" w:rsidRPr="00F51E9B" w:rsidRDefault="00015413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413" w:rsidRPr="00F51E9B" w:rsidRDefault="00015413" w:rsidP="00911DCC">
            <w:pPr>
              <w:jc w:val="both"/>
              <w:rPr>
                <w:sz w:val="6"/>
                <w:szCs w:val="18"/>
              </w:rPr>
            </w:pPr>
          </w:p>
          <w:p w:rsidR="00015413" w:rsidRPr="00F51E9B" w:rsidRDefault="00015413" w:rsidP="00911DCC">
            <w:pPr>
              <w:jc w:val="both"/>
              <w:rPr>
                <w:sz w:val="6"/>
                <w:szCs w:val="18"/>
              </w:rPr>
            </w:pPr>
          </w:p>
        </w:tc>
      </w:tr>
      <w:tr w:rsidR="00015413" w:rsidRPr="00F51E9B" w:rsidTr="00B51354">
        <w:tc>
          <w:tcPr>
            <w:tcW w:w="10173" w:type="dxa"/>
          </w:tcPr>
          <w:p w:rsidR="00015413" w:rsidRPr="00015413" w:rsidRDefault="00015413" w:rsidP="00015413">
            <w:pPr>
              <w:tabs>
                <w:tab w:val="left" w:pos="9315"/>
              </w:tabs>
              <w:jc w:val="both"/>
              <w:rPr>
                <w:sz w:val="10"/>
                <w:szCs w:val="10"/>
              </w:rPr>
            </w:pPr>
          </w:p>
          <w:p w:rsidR="00015413" w:rsidRPr="00F51E9B" w:rsidRDefault="00015413" w:rsidP="00015413">
            <w:pPr>
              <w:tabs>
                <w:tab w:val="left" w:pos="9315"/>
              </w:tabs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 xml:space="preserve">Відомості про органи управління юридичною особою </w:t>
            </w:r>
            <w:r w:rsidRPr="00A84373">
              <w:rPr>
                <w:sz w:val="16"/>
                <w:szCs w:val="16"/>
              </w:rPr>
              <w:t>(їх найменування відповідно до установчих документів)</w:t>
            </w:r>
          </w:p>
          <w:p w:rsidR="00015413" w:rsidRPr="00015413" w:rsidRDefault="00015413" w:rsidP="00015413">
            <w:pPr>
              <w:tabs>
                <w:tab w:val="left" w:pos="9315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46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B51354" w:rsidRPr="00F51E9B" w:rsidTr="00911DCC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CD51E2" w:rsidRDefault="00B51354" w:rsidP="00911DCC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Вищий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354" w:rsidRPr="00F51E9B" w:rsidTr="00911DCC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CD51E2" w:rsidRDefault="00B51354" w:rsidP="00911DCC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Виконавчий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354" w:rsidRPr="00F51E9B" w:rsidTr="00911DCC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CD51E2" w:rsidRDefault="00B51354" w:rsidP="00911DCC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Інший*</w:t>
                  </w:r>
                  <w:r>
                    <w:rPr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51354" w:rsidRPr="00F51E9B" w:rsidTr="00911DCC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354" w:rsidRPr="00F51E9B" w:rsidRDefault="00B51354" w:rsidP="00911DC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1FE6" w:rsidRPr="009A1FE6" w:rsidRDefault="009A1FE6" w:rsidP="00015413">
            <w:pPr>
              <w:tabs>
                <w:tab w:val="left" w:pos="9315"/>
              </w:tabs>
              <w:jc w:val="both"/>
              <w:rPr>
                <w:sz w:val="10"/>
                <w:szCs w:val="10"/>
              </w:rPr>
            </w:pPr>
          </w:p>
          <w:p w:rsidR="009A1FE6" w:rsidRPr="00015413" w:rsidRDefault="009A1FE6" w:rsidP="00015413">
            <w:pPr>
              <w:tabs>
                <w:tab w:val="left" w:pos="93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51354" w:rsidRPr="00373EF8" w:rsidRDefault="00B51354" w:rsidP="00B51354">
      <w:pPr>
        <w:jc w:val="both"/>
        <w:rPr>
          <w:sz w:val="14"/>
          <w:szCs w:val="14"/>
        </w:rPr>
      </w:pPr>
      <w:r w:rsidRPr="00373EF8">
        <w:rPr>
          <w:sz w:val="14"/>
          <w:szCs w:val="14"/>
        </w:rPr>
        <w:t>* Зазначається згідно з відомостями, що містяться в ус</w:t>
      </w:r>
      <w:r w:rsidR="008764D3">
        <w:rPr>
          <w:sz w:val="14"/>
          <w:szCs w:val="14"/>
        </w:rPr>
        <w:t>тановчих, розпорядчих документах.</w:t>
      </w:r>
    </w:p>
    <w:p w:rsidR="00015413" w:rsidRPr="00373EF8" w:rsidRDefault="00015413" w:rsidP="00015413">
      <w:pPr>
        <w:jc w:val="both"/>
        <w:rPr>
          <w:sz w:val="14"/>
          <w:szCs w:val="14"/>
        </w:rPr>
      </w:pPr>
      <w:r w:rsidRPr="00373EF8">
        <w:rPr>
          <w:sz w:val="14"/>
          <w:szCs w:val="14"/>
        </w:rPr>
        <w:t>**Зазначається тип приміщення – квартира, кімната, кабінет або офіс тощо.</w:t>
      </w:r>
    </w:p>
    <w:p w:rsidR="00B51354" w:rsidRDefault="00B51354" w:rsidP="00B51354">
      <w:pPr>
        <w:jc w:val="both"/>
        <w:rPr>
          <w:sz w:val="14"/>
          <w:szCs w:val="14"/>
        </w:rPr>
      </w:pPr>
      <w:r w:rsidRPr="00CD51E2">
        <w:rPr>
          <w:sz w:val="14"/>
          <w:szCs w:val="14"/>
        </w:rPr>
        <w:t>*</w:t>
      </w:r>
      <w:r>
        <w:rPr>
          <w:sz w:val="14"/>
          <w:szCs w:val="14"/>
        </w:rPr>
        <w:t>**</w:t>
      </w:r>
      <w:r w:rsidRPr="00CD51E2">
        <w:rPr>
          <w:sz w:val="14"/>
          <w:szCs w:val="14"/>
        </w:rPr>
        <w:t>Заповнюється</w:t>
      </w:r>
      <w:r w:rsidR="008764D3">
        <w:rPr>
          <w:sz w:val="14"/>
          <w:szCs w:val="14"/>
        </w:rPr>
        <w:t>,</w:t>
      </w:r>
      <w:r w:rsidRPr="00CD51E2">
        <w:rPr>
          <w:sz w:val="14"/>
          <w:szCs w:val="14"/>
        </w:rPr>
        <w:t xml:space="preserve"> якщо є інший орган управління юридичної особи, передбачений установчими документами цієї юридичної особи.</w:t>
      </w:r>
    </w:p>
    <w:p w:rsidR="00015413" w:rsidRDefault="00015413" w:rsidP="00A84373">
      <w:pPr>
        <w:rPr>
          <w:sz w:val="18"/>
          <w:szCs w:val="18"/>
        </w:rPr>
      </w:pPr>
    </w:p>
    <w:p w:rsidR="00A84373" w:rsidRDefault="00A84373" w:rsidP="00A84373">
      <w:pPr>
        <w:rPr>
          <w:sz w:val="18"/>
          <w:szCs w:val="18"/>
        </w:rPr>
      </w:pPr>
    </w:p>
    <w:p w:rsidR="00015413" w:rsidRPr="00373EF8" w:rsidRDefault="00015413" w:rsidP="00015413">
      <w:pPr>
        <w:jc w:val="both"/>
        <w:rPr>
          <w:sz w:val="17"/>
          <w:szCs w:val="17"/>
        </w:rPr>
      </w:pPr>
      <w:r w:rsidRPr="00AF5F7C">
        <w:rPr>
          <w:sz w:val="18"/>
          <w:szCs w:val="18"/>
        </w:rPr>
        <w:t>Сторінку заповнив</w:t>
      </w:r>
      <w:r w:rsidRPr="00373EF8">
        <w:rPr>
          <w:sz w:val="17"/>
          <w:szCs w:val="17"/>
        </w:rPr>
        <w:t xml:space="preserve"> _</w:t>
      </w:r>
      <w:r>
        <w:rPr>
          <w:sz w:val="17"/>
          <w:szCs w:val="17"/>
        </w:rPr>
        <w:t>_</w:t>
      </w:r>
      <w:r w:rsidR="00B51354">
        <w:rPr>
          <w:sz w:val="17"/>
          <w:szCs w:val="17"/>
        </w:rPr>
        <w:t>________</w:t>
      </w:r>
      <w:r>
        <w:rPr>
          <w:sz w:val="17"/>
          <w:szCs w:val="17"/>
        </w:rPr>
        <w:t>____</w:t>
      </w:r>
      <w:r w:rsidRPr="00373EF8">
        <w:rPr>
          <w:sz w:val="17"/>
          <w:szCs w:val="17"/>
        </w:rPr>
        <w:t>____________________________________________________________________________________</w:t>
      </w:r>
    </w:p>
    <w:p w:rsidR="00015413" w:rsidRPr="00373EF8" w:rsidRDefault="00015413" w:rsidP="00015413">
      <w:pPr>
        <w:jc w:val="both"/>
        <w:rPr>
          <w:sz w:val="17"/>
          <w:szCs w:val="17"/>
        </w:rPr>
      </w:pPr>
      <w:r w:rsidRPr="00373EF8">
        <w:rPr>
          <w:sz w:val="17"/>
          <w:szCs w:val="17"/>
        </w:rPr>
        <w:t xml:space="preserve">                                             (прізвище, ініціали)                                                  (підпис)                                      (дата)</w:t>
      </w:r>
    </w:p>
    <w:p w:rsidR="00015413" w:rsidRDefault="00015413" w:rsidP="00015413">
      <w:pPr>
        <w:jc w:val="both"/>
        <w:rPr>
          <w:sz w:val="20"/>
          <w:szCs w:val="20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015413" w:rsidRDefault="00015413" w:rsidP="00A84373">
      <w:pPr>
        <w:rPr>
          <w:sz w:val="18"/>
          <w:szCs w:val="18"/>
        </w:rPr>
      </w:pPr>
    </w:p>
    <w:p w:rsidR="00911DCC" w:rsidRDefault="00911DCC" w:rsidP="00015413">
      <w:pPr>
        <w:jc w:val="right"/>
        <w:rPr>
          <w:sz w:val="18"/>
          <w:szCs w:val="18"/>
        </w:rPr>
      </w:pPr>
    </w:p>
    <w:p w:rsidR="00015413" w:rsidRDefault="00015413" w:rsidP="00015413">
      <w:pPr>
        <w:jc w:val="right"/>
        <w:rPr>
          <w:sz w:val="18"/>
          <w:szCs w:val="18"/>
        </w:rPr>
      </w:pPr>
      <w:r w:rsidRPr="00AF5F7C">
        <w:rPr>
          <w:sz w:val="18"/>
          <w:szCs w:val="18"/>
        </w:rPr>
        <w:lastRenderedPageBreak/>
        <w:t xml:space="preserve">Продовження реєстраційної картки </w:t>
      </w:r>
      <w:r w:rsidR="00C264E2">
        <w:rPr>
          <w:sz w:val="18"/>
          <w:szCs w:val="18"/>
        </w:rPr>
        <w:t>ф</w:t>
      </w:r>
      <w:r w:rsidRPr="00AF5F7C">
        <w:rPr>
          <w:sz w:val="18"/>
          <w:szCs w:val="18"/>
        </w:rPr>
        <w:t>орм</w:t>
      </w:r>
      <w:r w:rsidR="00022871">
        <w:rPr>
          <w:sz w:val="18"/>
          <w:szCs w:val="18"/>
        </w:rPr>
        <w:t>и</w:t>
      </w:r>
      <w:r w:rsidRPr="00AF5F7C">
        <w:rPr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32D24" w:rsidRPr="00F51E9B" w:rsidTr="00E47AEA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Склад засновників юридичної особи*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AF5F7C" w:rsidRDefault="00A32D24" w:rsidP="000C7642">
            <w:pPr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>Повне найменування** або прізвище, ім’я, по батькові засновника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62"/>
              <w:gridCol w:w="289"/>
              <w:gridCol w:w="289"/>
              <w:gridCol w:w="290"/>
              <w:gridCol w:w="288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A32D24" w:rsidRPr="00F51E9B" w:rsidTr="000C7642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22871">
                  <w:pPr>
                    <w:ind w:left="-108"/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Ідентифікаційний код (реєстраційний номер облікової картки платник</w:t>
                  </w:r>
                  <w:r w:rsidR="00022871">
                    <w:rPr>
                      <w:sz w:val="17"/>
                      <w:szCs w:val="17"/>
                    </w:rPr>
                    <w:t>а</w:t>
                  </w:r>
                  <w:r w:rsidRPr="00AF5F7C">
                    <w:rPr>
                      <w:sz w:val="17"/>
                      <w:szCs w:val="17"/>
                    </w:rPr>
                    <w:t xml:space="preserve"> податків)</w:t>
                  </w:r>
                  <w:r w:rsidRPr="00AF5F7C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AF5F7C">
                    <w:rPr>
                      <w:sz w:val="17"/>
                      <w:szCs w:val="17"/>
                    </w:rPr>
                    <w:t>засновника**</w:t>
                  </w:r>
                  <w:r w:rsidR="00CC5345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Місцезнаходження (місце постійного проживання) засновника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5"/>
              <w:gridCol w:w="289"/>
              <w:gridCol w:w="7083"/>
              <w:gridCol w:w="290"/>
            </w:tblGrid>
            <w:tr w:rsidR="00A32D24" w:rsidRPr="00F51E9B" w:rsidTr="000C7642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УКРАЇНА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22871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</w:t>
                  </w:r>
                  <w:r w:rsidR="00AF5F7C">
                    <w:rPr>
                      <w:sz w:val="18"/>
                      <w:szCs w:val="18"/>
                    </w:rPr>
                    <w:t xml:space="preserve">                  </w:t>
                  </w:r>
                  <w:r w:rsidRPr="00F51E9B">
                    <w:rPr>
                      <w:sz w:val="18"/>
                      <w:szCs w:val="18"/>
                    </w:rPr>
                    <w:t xml:space="preserve"> </w:t>
                  </w:r>
                  <w:r w:rsidRPr="00AF5F7C">
                    <w:rPr>
                      <w:sz w:val="17"/>
                      <w:szCs w:val="17"/>
                    </w:rPr>
                    <w:t>або країна резидентства</w:t>
                  </w:r>
                  <w:r w:rsidR="00022871">
                    <w:rPr>
                      <w:sz w:val="17"/>
                      <w:szCs w:val="17"/>
                    </w:rPr>
                    <w:t>,</w:t>
                  </w:r>
                  <w:r w:rsidRPr="00AF5F7C">
                    <w:rPr>
                      <w:sz w:val="17"/>
                      <w:szCs w:val="17"/>
                    </w:rPr>
                    <w:t xml:space="preserve"> або громадянство засновника (країна)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2"/>
              <w:gridCol w:w="289"/>
              <w:gridCol w:w="7086"/>
              <w:gridCol w:w="290"/>
            </w:tblGrid>
            <w:tr w:rsidR="00A32D24" w:rsidRPr="00F51E9B" w:rsidTr="000C7642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 xml:space="preserve">Область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                  </w:t>
                  </w:r>
                  <w:r w:rsidR="00B51354"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F51E9B"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AF5F7C">
                    <w:rPr>
                      <w:sz w:val="17"/>
                      <w:szCs w:val="17"/>
                    </w:rPr>
                    <w:t xml:space="preserve">Автономна Республіка Крим 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2"/>
              <w:gridCol w:w="288"/>
              <w:gridCol w:w="3927"/>
              <w:gridCol w:w="288"/>
              <w:gridCol w:w="2546"/>
              <w:gridCol w:w="287"/>
              <w:gridCol w:w="287"/>
              <w:gridCol w:w="287"/>
              <w:gridCol w:w="287"/>
              <w:gridCol w:w="288"/>
            </w:tblGrid>
            <w:tr w:rsidR="00A32D24" w:rsidRPr="00F51E9B" w:rsidTr="000C7642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Район області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CC5345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  </w:t>
                  </w:r>
                  <w:r w:rsidR="00AF5F7C">
                    <w:rPr>
                      <w:sz w:val="18"/>
                      <w:szCs w:val="18"/>
                    </w:rPr>
                    <w:t xml:space="preserve">       </w:t>
                  </w:r>
                  <w:r w:rsidR="00B51354">
                    <w:rPr>
                      <w:sz w:val="18"/>
                      <w:szCs w:val="18"/>
                    </w:rPr>
                    <w:t xml:space="preserve">    </w:t>
                  </w:r>
                  <w:r w:rsidRPr="00F51E9B">
                    <w:rPr>
                      <w:sz w:val="18"/>
                      <w:szCs w:val="18"/>
                    </w:rPr>
                    <w:t xml:space="preserve">         </w:t>
                  </w:r>
                  <w:r w:rsidRPr="00AF5F7C">
                    <w:rPr>
                      <w:sz w:val="17"/>
                      <w:szCs w:val="17"/>
                    </w:rPr>
                    <w:t>Район міста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</w:t>
                  </w:r>
                  <w:r w:rsidR="00AF5F7C">
                    <w:rPr>
                      <w:sz w:val="18"/>
                      <w:szCs w:val="18"/>
                    </w:rPr>
                    <w:t xml:space="preserve"> </w:t>
                  </w:r>
                  <w:r w:rsidR="00B51354">
                    <w:rPr>
                      <w:sz w:val="18"/>
                      <w:szCs w:val="18"/>
                    </w:rPr>
                    <w:t xml:space="preserve">  </w:t>
                  </w:r>
                  <w:r w:rsidR="00AF5F7C">
                    <w:rPr>
                      <w:sz w:val="18"/>
                      <w:szCs w:val="18"/>
                    </w:rPr>
                    <w:t xml:space="preserve">      </w:t>
                  </w:r>
                  <w:r w:rsidRPr="00F51E9B">
                    <w:rPr>
                      <w:sz w:val="18"/>
                      <w:szCs w:val="18"/>
                    </w:rPr>
                    <w:t xml:space="preserve">  </w:t>
                  </w:r>
                  <w:r w:rsidRPr="00AF5F7C">
                    <w:rPr>
                      <w:sz w:val="17"/>
                      <w:szCs w:val="17"/>
                    </w:rPr>
                    <w:t>Поштовий індекс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6"/>
              <w:gridCol w:w="288"/>
              <w:gridCol w:w="3954"/>
              <w:gridCol w:w="288"/>
              <w:gridCol w:w="1711"/>
              <w:gridCol w:w="288"/>
              <w:gridCol w:w="2263"/>
              <w:gridCol w:w="289"/>
            </w:tblGrid>
            <w:tr w:rsidR="00A32D24" w:rsidRPr="00F51E9B" w:rsidTr="000C7642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Місто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</w:t>
                  </w:r>
                  <w:r w:rsidR="00AF5F7C">
                    <w:rPr>
                      <w:sz w:val="18"/>
                      <w:szCs w:val="18"/>
                    </w:rPr>
                    <w:t xml:space="preserve">        </w:t>
                  </w:r>
                  <w:r w:rsidRPr="00F51E9B">
                    <w:rPr>
                      <w:sz w:val="18"/>
                      <w:szCs w:val="18"/>
                    </w:rPr>
                    <w:t xml:space="preserve">  </w:t>
                  </w:r>
                  <w:r w:rsidRPr="00AF5F7C">
                    <w:rPr>
                      <w:sz w:val="17"/>
                      <w:szCs w:val="17"/>
                    </w:rPr>
                    <w:t>Селище міського типу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</w:t>
                  </w:r>
                  <w:r w:rsidR="00B51354">
                    <w:rPr>
                      <w:sz w:val="18"/>
                      <w:szCs w:val="18"/>
                    </w:rPr>
                    <w:t xml:space="preserve">  </w:t>
                  </w:r>
                  <w:r w:rsidR="00AF5F7C">
                    <w:rPr>
                      <w:sz w:val="18"/>
                      <w:szCs w:val="18"/>
                    </w:rPr>
                    <w:t xml:space="preserve">     </w:t>
                  </w:r>
                  <w:r w:rsidRPr="00F51E9B">
                    <w:rPr>
                      <w:sz w:val="18"/>
                      <w:szCs w:val="18"/>
                    </w:rPr>
                    <w:t xml:space="preserve">  </w:t>
                  </w:r>
                  <w:r w:rsidRPr="00AF5F7C">
                    <w:rPr>
                      <w:sz w:val="17"/>
                      <w:szCs w:val="17"/>
                    </w:rPr>
                    <w:t>Селище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B51354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 xml:space="preserve">                   </w:t>
                  </w:r>
                  <w:r w:rsidR="00AF5F7C">
                    <w:rPr>
                      <w:sz w:val="17"/>
                      <w:szCs w:val="17"/>
                    </w:rPr>
                    <w:t xml:space="preserve">     </w:t>
                  </w:r>
                  <w:r w:rsidR="00B51354">
                    <w:rPr>
                      <w:sz w:val="17"/>
                      <w:szCs w:val="17"/>
                    </w:rPr>
                    <w:t xml:space="preserve"> </w:t>
                  </w:r>
                  <w:r w:rsidR="00AF5F7C">
                    <w:rPr>
                      <w:sz w:val="17"/>
                      <w:szCs w:val="17"/>
                    </w:rPr>
                    <w:t xml:space="preserve">  </w:t>
                  </w:r>
                  <w:r w:rsidRPr="00AF5F7C">
                    <w:rPr>
                      <w:sz w:val="17"/>
                      <w:szCs w:val="17"/>
                    </w:rPr>
                    <w:t xml:space="preserve">           Село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AF5F7C" w:rsidRDefault="00A32D24" w:rsidP="000C7642">
            <w:pPr>
              <w:jc w:val="both"/>
              <w:rPr>
                <w:sz w:val="17"/>
                <w:szCs w:val="17"/>
              </w:rPr>
            </w:pPr>
            <w:r w:rsidRPr="00AF5F7C">
              <w:rPr>
                <w:sz w:val="17"/>
                <w:szCs w:val="17"/>
              </w:rPr>
              <w:t xml:space="preserve">Вулиця (інший тип елемента вулично-дорожньої мережі) — </w:t>
            </w:r>
            <w:r w:rsidRPr="00A84373">
              <w:rPr>
                <w:sz w:val="16"/>
                <w:szCs w:val="16"/>
              </w:rPr>
              <w:t>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9"/>
              <w:gridCol w:w="281"/>
              <w:gridCol w:w="281"/>
              <w:gridCol w:w="281"/>
              <w:gridCol w:w="282"/>
              <w:gridCol w:w="856"/>
              <w:gridCol w:w="281"/>
              <w:gridCol w:w="281"/>
              <w:gridCol w:w="281"/>
              <w:gridCol w:w="282"/>
              <w:gridCol w:w="281"/>
              <w:gridCol w:w="1938"/>
              <w:gridCol w:w="281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379"/>
              <w:gridCol w:w="281"/>
              <w:gridCol w:w="281"/>
              <w:gridCol w:w="281"/>
              <w:gridCol w:w="282"/>
            </w:tblGrid>
            <w:tr w:rsidR="00A32D24" w:rsidRPr="00F51E9B" w:rsidTr="000C7642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Будинок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B51354" w:rsidP="00CC5345">
                  <w:pPr>
                    <w:ind w:hanging="107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</w:t>
                  </w:r>
                  <w:r w:rsidR="00A32D24" w:rsidRPr="00AF5F7C">
                    <w:rPr>
                      <w:sz w:val="17"/>
                      <w:szCs w:val="17"/>
                    </w:rPr>
                    <w:t>Тип приміщення***</w:t>
                  </w:r>
                  <w:r w:rsidR="00CC5345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0C7642">
                  <w:pPr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93"/>
              <w:gridCol w:w="283"/>
              <w:gridCol w:w="283"/>
              <w:gridCol w:w="282"/>
              <w:gridCol w:w="282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6"/>
              <w:gridCol w:w="284"/>
              <w:gridCol w:w="284"/>
            </w:tblGrid>
            <w:tr w:rsidR="00A32D24" w:rsidRPr="00F51E9B" w:rsidTr="000C7642"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AF5F7C" w:rsidRDefault="00A32D24" w:rsidP="00911DCC">
                  <w:pPr>
                    <w:jc w:val="both"/>
                    <w:rPr>
                      <w:sz w:val="17"/>
                      <w:szCs w:val="17"/>
                    </w:rPr>
                  </w:pPr>
                  <w:r w:rsidRPr="00AF5F7C">
                    <w:rPr>
                      <w:sz w:val="17"/>
                      <w:szCs w:val="17"/>
                    </w:rPr>
                    <w:t>Розмір внеску до статутного або складеного капіталу (грн.)**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9"/>
              <w:gridCol w:w="288"/>
              <w:gridCol w:w="2842"/>
              <w:gridCol w:w="288"/>
              <w:gridCol w:w="3401"/>
              <w:gridCol w:w="289"/>
            </w:tblGrid>
            <w:tr w:rsidR="00A32D24" w:rsidRPr="00F51E9B" w:rsidTr="000C7642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  <w:lang w:val="ru-RU"/>
                    </w:rPr>
                    <w:t>Включено до складу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</w:t>
                  </w:r>
                  <w:r w:rsidR="00B51354">
                    <w:rPr>
                      <w:sz w:val="18"/>
                      <w:szCs w:val="18"/>
                    </w:rPr>
                    <w:t xml:space="preserve">       </w:t>
                  </w:r>
                  <w:r w:rsidRPr="00F51E9B">
                    <w:rPr>
                      <w:sz w:val="18"/>
                      <w:szCs w:val="18"/>
                    </w:rPr>
                    <w:t xml:space="preserve">         </w:t>
                  </w:r>
                  <w:r w:rsidRPr="00CD51E2">
                    <w:rPr>
                      <w:sz w:val="17"/>
                      <w:szCs w:val="17"/>
                    </w:rPr>
                    <w:t>Виключено зі складу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</w:t>
                  </w:r>
                  <w:r w:rsidR="00B51354">
                    <w:rPr>
                      <w:sz w:val="18"/>
                      <w:szCs w:val="18"/>
                    </w:rPr>
                    <w:t xml:space="preserve">      </w:t>
                  </w:r>
                  <w:r w:rsidR="00A84373">
                    <w:rPr>
                      <w:sz w:val="18"/>
                      <w:szCs w:val="18"/>
                    </w:rPr>
                    <w:t xml:space="preserve">  </w:t>
                  </w:r>
                  <w:r w:rsidR="00B51354">
                    <w:rPr>
                      <w:sz w:val="18"/>
                      <w:szCs w:val="18"/>
                    </w:rPr>
                    <w:t xml:space="preserve">  </w:t>
                  </w:r>
                  <w:r w:rsidRPr="00F51E9B">
                    <w:rPr>
                      <w:sz w:val="18"/>
                      <w:szCs w:val="18"/>
                    </w:rPr>
                    <w:t xml:space="preserve">   </w:t>
                  </w:r>
                  <w:r w:rsidRPr="00CD51E2">
                    <w:rPr>
                      <w:sz w:val="17"/>
                      <w:szCs w:val="17"/>
                    </w:rPr>
                    <w:t xml:space="preserve">Зміна відомостей про засновника 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en-US"/>
              </w:rPr>
            </w:pPr>
          </w:p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en-US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CD51E2" w:rsidRDefault="00A32D24" w:rsidP="000C7642">
            <w:pPr>
              <w:jc w:val="both"/>
              <w:rPr>
                <w:sz w:val="17"/>
                <w:szCs w:val="17"/>
              </w:rPr>
            </w:pPr>
            <w:r w:rsidRPr="00CD51E2">
              <w:rPr>
                <w:sz w:val="17"/>
                <w:szCs w:val="17"/>
              </w:rPr>
              <w:t>Повне найменування** або прізвище, ім’я, по батькові засновника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62"/>
              <w:gridCol w:w="289"/>
              <w:gridCol w:w="289"/>
              <w:gridCol w:w="290"/>
              <w:gridCol w:w="288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A32D24" w:rsidRPr="00F51E9B" w:rsidTr="000C7642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ind w:left="-108"/>
                    <w:rPr>
                      <w:sz w:val="17"/>
                      <w:szCs w:val="17"/>
                      <w:lang w:val="ru-RU"/>
                    </w:rPr>
                  </w:pPr>
                  <w:r w:rsidRPr="00CD51E2">
                    <w:rPr>
                      <w:sz w:val="17"/>
                      <w:szCs w:val="17"/>
                    </w:rPr>
                    <w:t>Ідентифікаційний код (реєстраційний номер облікової картки платника податків)</w:t>
                  </w:r>
                  <w:r w:rsidRPr="00CD51E2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CD51E2">
                    <w:rPr>
                      <w:sz w:val="17"/>
                      <w:szCs w:val="17"/>
                    </w:rPr>
                    <w:t>засновника**</w:t>
                  </w:r>
                  <w:r w:rsidR="00CC5345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Місцезнаходження (місце постійного проживання) засновника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5"/>
              <w:gridCol w:w="289"/>
              <w:gridCol w:w="7083"/>
              <w:gridCol w:w="290"/>
            </w:tblGrid>
            <w:tr w:rsidR="00A32D24" w:rsidRPr="00F51E9B" w:rsidTr="000C7642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УКРАЇНА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22871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="00CD51E2">
                    <w:rPr>
                      <w:sz w:val="18"/>
                      <w:szCs w:val="18"/>
                    </w:rPr>
                    <w:t xml:space="preserve">        </w:t>
                  </w:r>
                  <w:r w:rsidR="00B51354">
                    <w:rPr>
                      <w:sz w:val="18"/>
                      <w:szCs w:val="18"/>
                    </w:rPr>
                    <w:t xml:space="preserve"> </w:t>
                  </w:r>
                  <w:r w:rsidR="00CD51E2">
                    <w:rPr>
                      <w:sz w:val="18"/>
                      <w:szCs w:val="18"/>
                    </w:rPr>
                    <w:t xml:space="preserve">   </w:t>
                  </w:r>
                  <w:r w:rsidRPr="00F51E9B">
                    <w:rPr>
                      <w:sz w:val="18"/>
                      <w:szCs w:val="18"/>
                    </w:rPr>
                    <w:t xml:space="preserve"> </w:t>
                  </w:r>
                  <w:r w:rsidRPr="00CD51E2">
                    <w:rPr>
                      <w:sz w:val="17"/>
                      <w:szCs w:val="17"/>
                    </w:rPr>
                    <w:t>або країна резидентства</w:t>
                  </w:r>
                  <w:r w:rsidR="00022871">
                    <w:rPr>
                      <w:sz w:val="17"/>
                      <w:szCs w:val="17"/>
                    </w:rPr>
                    <w:t>,</w:t>
                  </w:r>
                  <w:r w:rsidRPr="00CD51E2">
                    <w:rPr>
                      <w:sz w:val="17"/>
                      <w:szCs w:val="17"/>
                    </w:rPr>
                    <w:t xml:space="preserve"> або громадянство засновника (країна)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2"/>
              <w:gridCol w:w="289"/>
              <w:gridCol w:w="7086"/>
              <w:gridCol w:w="290"/>
            </w:tblGrid>
            <w:tr w:rsidR="00A32D24" w:rsidRPr="00F51E9B" w:rsidTr="000C7642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Область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CC5345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  <w:r w:rsidR="00CD51E2"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F51E9B">
                    <w:rPr>
                      <w:sz w:val="18"/>
                      <w:szCs w:val="18"/>
                    </w:rPr>
                    <w:t xml:space="preserve">    </w:t>
                  </w:r>
                  <w:r w:rsidRPr="00CD51E2">
                    <w:rPr>
                      <w:sz w:val="17"/>
                      <w:szCs w:val="17"/>
                    </w:rPr>
                    <w:t xml:space="preserve">Автономна Республіка Крим 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2"/>
              <w:gridCol w:w="288"/>
              <w:gridCol w:w="3927"/>
              <w:gridCol w:w="288"/>
              <w:gridCol w:w="2546"/>
              <w:gridCol w:w="287"/>
              <w:gridCol w:w="287"/>
              <w:gridCol w:w="287"/>
              <w:gridCol w:w="287"/>
              <w:gridCol w:w="288"/>
            </w:tblGrid>
            <w:tr w:rsidR="00A32D24" w:rsidRPr="00F51E9B" w:rsidTr="000C7642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Район області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                                                </w:t>
                  </w:r>
                  <w:r w:rsidR="00CD51E2">
                    <w:rPr>
                      <w:sz w:val="17"/>
                      <w:szCs w:val="17"/>
                    </w:rPr>
                    <w:t xml:space="preserve">        </w:t>
                  </w:r>
                  <w:r w:rsidR="00B51354">
                    <w:rPr>
                      <w:sz w:val="17"/>
                      <w:szCs w:val="17"/>
                    </w:rPr>
                    <w:t xml:space="preserve">   </w:t>
                  </w:r>
                  <w:r w:rsidR="00CD51E2">
                    <w:rPr>
                      <w:sz w:val="17"/>
                      <w:szCs w:val="17"/>
                    </w:rPr>
                    <w:t xml:space="preserve">  </w:t>
                  </w:r>
                  <w:r w:rsidRPr="00CD51E2">
                    <w:rPr>
                      <w:sz w:val="17"/>
                      <w:szCs w:val="17"/>
                    </w:rPr>
                    <w:t xml:space="preserve">     Район міста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            </w:t>
                  </w:r>
                  <w:r w:rsidR="00CD51E2">
                    <w:rPr>
                      <w:sz w:val="17"/>
                      <w:szCs w:val="17"/>
                    </w:rPr>
                    <w:t xml:space="preserve">           </w:t>
                  </w:r>
                  <w:r w:rsidRPr="00CD51E2">
                    <w:rPr>
                      <w:sz w:val="17"/>
                      <w:szCs w:val="17"/>
                    </w:rPr>
                    <w:t xml:space="preserve">  Поштовий індекс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6"/>
              <w:gridCol w:w="288"/>
              <w:gridCol w:w="3954"/>
              <w:gridCol w:w="288"/>
              <w:gridCol w:w="1711"/>
              <w:gridCol w:w="288"/>
              <w:gridCol w:w="2263"/>
              <w:gridCol w:w="289"/>
            </w:tblGrid>
            <w:tr w:rsidR="00A32D24" w:rsidRPr="00F51E9B" w:rsidTr="000C7642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Місто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="00CD51E2">
                    <w:rPr>
                      <w:sz w:val="18"/>
                      <w:szCs w:val="18"/>
                    </w:rPr>
                    <w:t xml:space="preserve">           </w:t>
                  </w:r>
                  <w:r w:rsidRPr="00F51E9B">
                    <w:rPr>
                      <w:sz w:val="18"/>
                      <w:szCs w:val="18"/>
                    </w:rPr>
                    <w:t xml:space="preserve">   </w:t>
                  </w:r>
                  <w:r w:rsidRPr="00CD51E2">
                    <w:rPr>
                      <w:sz w:val="17"/>
                      <w:szCs w:val="17"/>
                    </w:rPr>
                    <w:t>Селище міського типу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         </w:t>
                  </w:r>
                  <w:r w:rsidR="00CD51E2">
                    <w:rPr>
                      <w:sz w:val="17"/>
                      <w:szCs w:val="17"/>
                    </w:rPr>
                    <w:t xml:space="preserve">        </w:t>
                  </w:r>
                  <w:r w:rsidRPr="00CD51E2">
                    <w:rPr>
                      <w:sz w:val="17"/>
                      <w:szCs w:val="17"/>
                    </w:rPr>
                    <w:t xml:space="preserve">    Селище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                      </w:t>
                  </w:r>
                  <w:r w:rsidR="00CD51E2">
                    <w:rPr>
                      <w:sz w:val="17"/>
                      <w:szCs w:val="17"/>
                    </w:rPr>
                    <w:t xml:space="preserve">         </w:t>
                  </w:r>
                  <w:r w:rsidRPr="00CD51E2">
                    <w:rPr>
                      <w:sz w:val="17"/>
                      <w:szCs w:val="17"/>
                    </w:rPr>
                    <w:t xml:space="preserve">        Село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CD51E2" w:rsidRDefault="00A32D24" w:rsidP="000C7642">
            <w:pPr>
              <w:jc w:val="both"/>
              <w:rPr>
                <w:sz w:val="17"/>
                <w:szCs w:val="17"/>
              </w:rPr>
            </w:pPr>
            <w:r w:rsidRPr="00CD51E2">
              <w:rPr>
                <w:sz w:val="17"/>
                <w:szCs w:val="17"/>
              </w:rPr>
              <w:t xml:space="preserve">Вулиця (інший тип елемента вулично-дорожньої мережі) — </w:t>
            </w:r>
            <w:r w:rsidRPr="00A84373">
              <w:rPr>
                <w:sz w:val="16"/>
                <w:szCs w:val="16"/>
              </w:rPr>
              <w:t>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6"/>
              <w:gridCol w:w="280"/>
              <w:gridCol w:w="280"/>
              <w:gridCol w:w="280"/>
              <w:gridCol w:w="281"/>
              <w:gridCol w:w="855"/>
              <w:gridCol w:w="281"/>
              <w:gridCol w:w="281"/>
              <w:gridCol w:w="281"/>
              <w:gridCol w:w="281"/>
              <w:gridCol w:w="281"/>
              <w:gridCol w:w="1949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79"/>
              <w:gridCol w:w="281"/>
              <w:gridCol w:w="281"/>
              <w:gridCol w:w="281"/>
              <w:gridCol w:w="281"/>
            </w:tblGrid>
            <w:tr w:rsidR="00A32D24" w:rsidRPr="00F51E9B" w:rsidTr="000C7642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Будинок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Тип приміщення***</w:t>
                  </w:r>
                  <w:r w:rsidR="00CC5345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93"/>
              <w:gridCol w:w="283"/>
              <w:gridCol w:w="283"/>
              <w:gridCol w:w="282"/>
              <w:gridCol w:w="282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6"/>
              <w:gridCol w:w="284"/>
              <w:gridCol w:w="284"/>
            </w:tblGrid>
            <w:tr w:rsidR="00A32D24" w:rsidRPr="00F51E9B" w:rsidTr="000C7642"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911DCC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Розмір внеску до статутного або складеного капіталу (грн.)**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9"/>
              <w:gridCol w:w="288"/>
              <w:gridCol w:w="2842"/>
              <w:gridCol w:w="288"/>
              <w:gridCol w:w="3401"/>
              <w:gridCol w:w="289"/>
            </w:tblGrid>
            <w:tr w:rsidR="00A32D24" w:rsidRPr="00F51E9B" w:rsidTr="000C7642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  <w:lang w:val="ru-RU"/>
                    </w:rPr>
                    <w:t>Включено до складу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</w:t>
                  </w:r>
                  <w:r w:rsidR="00566643">
                    <w:rPr>
                      <w:sz w:val="18"/>
                      <w:szCs w:val="18"/>
                    </w:rPr>
                    <w:t xml:space="preserve">   </w:t>
                  </w:r>
                  <w:r w:rsidRPr="00F51E9B">
                    <w:rPr>
                      <w:sz w:val="18"/>
                      <w:szCs w:val="18"/>
                    </w:rPr>
                    <w:t xml:space="preserve">  </w:t>
                  </w:r>
                  <w:r w:rsidR="00CD51E2">
                    <w:rPr>
                      <w:sz w:val="18"/>
                      <w:szCs w:val="18"/>
                    </w:rPr>
                    <w:t xml:space="preserve">     </w:t>
                  </w:r>
                  <w:r w:rsidRPr="00F51E9B">
                    <w:rPr>
                      <w:sz w:val="18"/>
                      <w:szCs w:val="18"/>
                    </w:rPr>
                    <w:t xml:space="preserve"> </w:t>
                  </w:r>
                  <w:r w:rsidRPr="00CD51E2">
                    <w:rPr>
                      <w:sz w:val="17"/>
                      <w:szCs w:val="17"/>
                    </w:rPr>
                    <w:t>Виключено зі складу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</w:t>
                  </w:r>
                  <w:r w:rsidR="00CD51E2">
                    <w:rPr>
                      <w:sz w:val="18"/>
                      <w:szCs w:val="18"/>
                    </w:rPr>
                    <w:t xml:space="preserve"> </w:t>
                  </w:r>
                  <w:r w:rsidR="00566643">
                    <w:rPr>
                      <w:sz w:val="18"/>
                      <w:szCs w:val="18"/>
                    </w:rPr>
                    <w:t xml:space="preserve"> </w:t>
                  </w:r>
                  <w:r w:rsidR="00CD51E2">
                    <w:rPr>
                      <w:sz w:val="18"/>
                      <w:szCs w:val="18"/>
                    </w:rPr>
                    <w:t xml:space="preserve">       </w:t>
                  </w:r>
                  <w:r w:rsidRPr="00CD51E2">
                    <w:rPr>
                      <w:sz w:val="17"/>
                      <w:szCs w:val="17"/>
                    </w:rPr>
                    <w:t xml:space="preserve">Зміна відомостей про засновника  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en-US"/>
              </w:rPr>
            </w:pPr>
          </w:p>
          <w:p w:rsidR="00A32D24" w:rsidRPr="00F51E9B" w:rsidRDefault="00A32D24" w:rsidP="000C7642">
            <w:pPr>
              <w:jc w:val="both"/>
              <w:rPr>
                <w:sz w:val="6"/>
                <w:szCs w:val="20"/>
                <w:lang w:val="en-US"/>
              </w:rPr>
            </w:pPr>
          </w:p>
        </w:tc>
      </w:tr>
    </w:tbl>
    <w:p w:rsidR="00A32D24" w:rsidRPr="00CD51E2" w:rsidRDefault="00022871" w:rsidP="00D441FE">
      <w:pPr>
        <w:jc w:val="both"/>
        <w:rPr>
          <w:sz w:val="14"/>
          <w:szCs w:val="14"/>
        </w:rPr>
      </w:pPr>
      <w:r>
        <w:rPr>
          <w:sz w:val="14"/>
          <w:szCs w:val="14"/>
        </w:rPr>
        <w:t>*Я</w:t>
      </w:r>
      <w:r w:rsidR="00A32D24" w:rsidRPr="00CD51E2">
        <w:rPr>
          <w:sz w:val="14"/>
          <w:szCs w:val="14"/>
        </w:rPr>
        <w:t xml:space="preserve">кщо засновників більше </w:t>
      </w:r>
      <w:r w:rsidR="00E9253A" w:rsidRPr="00CD51E2">
        <w:rPr>
          <w:sz w:val="14"/>
          <w:szCs w:val="14"/>
        </w:rPr>
        <w:t>двох</w:t>
      </w:r>
      <w:r w:rsidR="00A32D24" w:rsidRPr="00CD51E2">
        <w:rPr>
          <w:sz w:val="14"/>
          <w:szCs w:val="14"/>
        </w:rPr>
        <w:t xml:space="preserve">, заповнюється відповідна кількість аркушів </w:t>
      </w:r>
      <w:r w:rsidR="00A84373">
        <w:rPr>
          <w:sz w:val="14"/>
          <w:szCs w:val="14"/>
        </w:rPr>
        <w:t>третьо</w:t>
      </w:r>
      <w:r w:rsidR="00A32D24" w:rsidRPr="00CD51E2">
        <w:rPr>
          <w:sz w:val="14"/>
          <w:szCs w:val="14"/>
        </w:rPr>
        <w:t xml:space="preserve">ї сторінки реєстраційної картки </w:t>
      </w:r>
      <w:r w:rsidR="00C264E2">
        <w:rPr>
          <w:sz w:val="14"/>
          <w:szCs w:val="14"/>
        </w:rPr>
        <w:t>ф</w:t>
      </w:r>
      <w:r w:rsidR="00A32D24" w:rsidRPr="00CD51E2">
        <w:rPr>
          <w:sz w:val="14"/>
          <w:szCs w:val="14"/>
        </w:rPr>
        <w:t>орм</w:t>
      </w:r>
      <w:r>
        <w:rPr>
          <w:sz w:val="14"/>
          <w:szCs w:val="14"/>
        </w:rPr>
        <w:t>и</w:t>
      </w:r>
      <w:r w:rsidR="00A32D24" w:rsidRPr="00CD51E2">
        <w:rPr>
          <w:sz w:val="14"/>
          <w:szCs w:val="14"/>
        </w:rPr>
        <w:t xml:space="preserve"> 3.</w:t>
      </w:r>
    </w:p>
    <w:p w:rsidR="00CC5345" w:rsidRDefault="00A32D24" w:rsidP="00D441FE">
      <w:pPr>
        <w:jc w:val="both"/>
        <w:rPr>
          <w:sz w:val="14"/>
          <w:szCs w:val="14"/>
        </w:rPr>
      </w:pPr>
      <w:r w:rsidRPr="00CD51E2">
        <w:rPr>
          <w:sz w:val="14"/>
          <w:szCs w:val="14"/>
        </w:rPr>
        <w:t>**</w:t>
      </w:r>
      <w:r w:rsidR="00CC5345" w:rsidRPr="00CD51E2">
        <w:rPr>
          <w:sz w:val="14"/>
          <w:szCs w:val="14"/>
        </w:rPr>
        <w:t>Зазначається згідно з відомостями, що містяться в установчих, розпорядчих документах</w:t>
      </w:r>
      <w:r w:rsidR="00022871">
        <w:rPr>
          <w:sz w:val="14"/>
          <w:szCs w:val="14"/>
        </w:rPr>
        <w:t>.</w:t>
      </w:r>
      <w:r w:rsidR="00CC5345" w:rsidRPr="00CD51E2">
        <w:rPr>
          <w:sz w:val="14"/>
          <w:szCs w:val="14"/>
        </w:rPr>
        <w:t xml:space="preserve"> </w:t>
      </w:r>
    </w:p>
    <w:p w:rsidR="00A32D24" w:rsidRPr="00CD51E2" w:rsidRDefault="00CC5345" w:rsidP="00D441FE">
      <w:pPr>
        <w:jc w:val="both"/>
        <w:rPr>
          <w:sz w:val="14"/>
          <w:szCs w:val="14"/>
        </w:rPr>
      </w:pPr>
      <w:r w:rsidRPr="00CD51E2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CD51E2">
        <w:rPr>
          <w:sz w:val="14"/>
          <w:szCs w:val="14"/>
        </w:rPr>
        <w:t>Якщо засновником виступає іноземна юридична особа, зазначене поле не заповнюється.</w:t>
      </w:r>
    </w:p>
    <w:p w:rsidR="00A32D24" w:rsidRPr="00CD51E2" w:rsidRDefault="00A32D24" w:rsidP="00D441FE">
      <w:pPr>
        <w:jc w:val="both"/>
        <w:rPr>
          <w:sz w:val="14"/>
          <w:szCs w:val="14"/>
        </w:rPr>
      </w:pPr>
      <w:r w:rsidRPr="00CD51E2">
        <w:rPr>
          <w:sz w:val="14"/>
          <w:szCs w:val="14"/>
        </w:rPr>
        <w:t>****Зазначається тип приміщення – квартира, кімната, кабінет або офіс тощо.</w:t>
      </w:r>
    </w:p>
    <w:p w:rsidR="00A32D24" w:rsidRPr="00F51E9B" w:rsidRDefault="00A32D24" w:rsidP="00D441FE">
      <w:pPr>
        <w:jc w:val="both"/>
        <w:rPr>
          <w:sz w:val="20"/>
          <w:szCs w:val="20"/>
        </w:rPr>
      </w:pPr>
    </w:p>
    <w:p w:rsidR="00A32D24" w:rsidRPr="00F51E9B" w:rsidRDefault="00566643" w:rsidP="00D44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Сторінку заповнив </w:t>
      </w:r>
      <w:r w:rsidR="00A32D24" w:rsidRPr="00F51E9B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A32D24" w:rsidRPr="00F51E9B">
        <w:rPr>
          <w:sz w:val="18"/>
          <w:szCs w:val="18"/>
        </w:rPr>
        <w:t>_________________</w:t>
      </w:r>
    </w:p>
    <w:p w:rsidR="00A32D24" w:rsidRPr="00566643" w:rsidRDefault="00A32D24" w:rsidP="00D441FE">
      <w:pPr>
        <w:jc w:val="both"/>
        <w:rPr>
          <w:sz w:val="17"/>
          <w:szCs w:val="17"/>
        </w:rPr>
      </w:pPr>
      <w:r w:rsidRPr="00F51E9B">
        <w:rPr>
          <w:sz w:val="18"/>
          <w:szCs w:val="18"/>
        </w:rPr>
        <w:t xml:space="preserve">                                                            </w:t>
      </w:r>
      <w:r w:rsidRPr="00566643">
        <w:rPr>
          <w:sz w:val="17"/>
          <w:szCs w:val="17"/>
        </w:rPr>
        <w:t>(прізвище, ініціали</w:t>
      </w:r>
      <w:r w:rsidR="00373EF8" w:rsidRPr="00566643">
        <w:rPr>
          <w:sz w:val="17"/>
          <w:szCs w:val="17"/>
        </w:rPr>
        <w:t xml:space="preserve">) </w:t>
      </w:r>
      <w:r w:rsidRPr="00566643">
        <w:rPr>
          <w:sz w:val="17"/>
          <w:szCs w:val="17"/>
        </w:rPr>
        <w:t xml:space="preserve">                                              (підпис)                     </w:t>
      </w:r>
      <w:r w:rsidR="00373EF8" w:rsidRPr="00566643">
        <w:rPr>
          <w:sz w:val="17"/>
          <w:szCs w:val="17"/>
        </w:rPr>
        <w:t xml:space="preserve">   </w:t>
      </w:r>
      <w:r w:rsidRPr="00566643">
        <w:rPr>
          <w:sz w:val="17"/>
          <w:szCs w:val="17"/>
        </w:rPr>
        <w:t xml:space="preserve">      (дата)</w:t>
      </w:r>
    </w:p>
    <w:p w:rsidR="00A32D24" w:rsidRPr="00F51E9B" w:rsidRDefault="00A32D24" w:rsidP="00D441FE">
      <w:pPr>
        <w:jc w:val="both"/>
        <w:rPr>
          <w:sz w:val="18"/>
          <w:szCs w:val="18"/>
        </w:rPr>
      </w:pPr>
    </w:p>
    <w:p w:rsidR="00A32D24" w:rsidRPr="00F51E9B" w:rsidRDefault="00A32D24" w:rsidP="00D441FE">
      <w:pPr>
        <w:jc w:val="both"/>
        <w:rPr>
          <w:sz w:val="18"/>
          <w:szCs w:val="18"/>
        </w:rPr>
      </w:pPr>
    </w:p>
    <w:p w:rsidR="00CD51E2" w:rsidRDefault="00CD51E2" w:rsidP="00D441FE">
      <w:pPr>
        <w:jc w:val="both"/>
        <w:rPr>
          <w:sz w:val="18"/>
          <w:szCs w:val="18"/>
        </w:rPr>
      </w:pPr>
    </w:p>
    <w:p w:rsidR="00CC5345" w:rsidRDefault="00CC5345" w:rsidP="00015413">
      <w:pPr>
        <w:jc w:val="right"/>
        <w:rPr>
          <w:sz w:val="18"/>
          <w:szCs w:val="18"/>
        </w:rPr>
      </w:pPr>
    </w:p>
    <w:p w:rsidR="00CC5345" w:rsidRDefault="00CC5345" w:rsidP="00015413">
      <w:pPr>
        <w:jc w:val="right"/>
        <w:rPr>
          <w:sz w:val="18"/>
          <w:szCs w:val="18"/>
        </w:rPr>
      </w:pPr>
    </w:p>
    <w:p w:rsidR="00CC5345" w:rsidRDefault="00CC5345" w:rsidP="00015413">
      <w:pPr>
        <w:jc w:val="right"/>
        <w:rPr>
          <w:sz w:val="18"/>
          <w:szCs w:val="18"/>
        </w:rPr>
      </w:pPr>
    </w:p>
    <w:p w:rsidR="00CC5345" w:rsidRDefault="00CC5345" w:rsidP="00015413">
      <w:pPr>
        <w:jc w:val="right"/>
        <w:rPr>
          <w:sz w:val="18"/>
          <w:szCs w:val="18"/>
        </w:rPr>
      </w:pPr>
    </w:p>
    <w:p w:rsidR="00A32D24" w:rsidRPr="00CD51E2" w:rsidRDefault="005E6063" w:rsidP="00015413">
      <w:pPr>
        <w:jc w:val="right"/>
        <w:rPr>
          <w:sz w:val="18"/>
          <w:szCs w:val="18"/>
        </w:rPr>
      </w:pPr>
      <w:r w:rsidRPr="00CD51E2">
        <w:rPr>
          <w:sz w:val="18"/>
          <w:szCs w:val="18"/>
        </w:rPr>
        <w:lastRenderedPageBreak/>
        <w:t>Продовження</w:t>
      </w:r>
      <w:r w:rsidR="00A32D24" w:rsidRPr="00CD51E2">
        <w:rPr>
          <w:sz w:val="18"/>
          <w:szCs w:val="18"/>
        </w:rPr>
        <w:t xml:space="preserve"> реєстраційної картки </w:t>
      </w:r>
      <w:r w:rsidR="00C264E2">
        <w:rPr>
          <w:sz w:val="18"/>
          <w:szCs w:val="18"/>
        </w:rPr>
        <w:t>ф</w:t>
      </w:r>
      <w:r w:rsidR="00A32D24" w:rsidRPr="00CD51E2">
        <w:rPr>
          <w:sz w:val="18"/>
          <w:szCs w:val="18"/>
        </w:rPr>
        <w:t>орм</w:t>
      </w:r>
      <w:r w:rsidR="003C1BFD">
        <w:rPr>
          <w:sz w:val="18"/>
          <w:szCs w:val="18"/>
        </w:rPr>
        <w:t>и</w:t>
      </w:r>
      <w:r w:rsidR="00A32D24" w:rsidRPr="00CD51E2">
        <w:rPr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32D24" w:rsidRPr="00F51E9B" w:rsidTr="00E47AEA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Види економічної діяльності юридичної особи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"/>
              <w:gridCol w:w="286"/>
              <w:gridCol w:w="285"/>
              <w:gridCol w:w="290"/>
              <w:gridCol w:w="285"/>
              <w:gridCol w:w="285"/>
              <w:gridCol w:w="289"/>
              <w:gridCol w:w="284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838"/>
              <w:gridCol w:w="874"/>
            </w:tblGrid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№ з/п</w:t>
                  </w:r>
                </w:p>
              </w:tc>
              <w:tc>
                <w:tcPr>
                  <w:tcW w:w="20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803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Назва виду економічної діяльності заповнюється відповідно до КВЕД</w:t>
                  </w:r>
                </w:p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Вкл.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center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Викл.</w:t>
                  </w: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Відомості щодо органів державної влади і органів місцевого самоврядування як юридичних осіб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Default="00EE75D5" w:rsidP="000C7642">
            <w:pPr>
              <w:jc w:val="both"/>
              <w:rPr>
                <w:sz w:val="6"/>
                <w:szCs w:val="6"/>
              </w:rPr>
            </w:pPr>
            <w:r w:rsidRPr="00F51E9B">
              <w:rPr>
                <w:sz w:val="18"/>
                <w:szCs w:val="18"/>
              </w:rPr>
              <w:t>Дані про розпорядчий акт, на підставі якого внесено зміни до розпорядчого акта, на підставі якого створено орган державної влади, орган місцевого самоврядування</w:t>
            </w:r>
            <w:r w:rsidRPr="00F51E9B">
              <w:rPr>
                <w:sz w:val="6"/>
                <w:szCs w:val="6"/>
              </w:rPr>
              <w:t xml:space="preserve"> </w:t>
            </w:r>
          </w:p>
          <w:p w:rsidR="00EE75D5" w:rsidRPr="00F51E9B" w:rsidRDefault="00EE75D5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CD51E2" w:rsidRDefault="00A32D24" w:rsidP="000C7642">
            <w:pPr>
              <w:jc w:val="both"/>
              <w:rPr>
                <w:sz w:val="17"/>
                <w:szCs w:val="17"/>
              </w:rPr>
            </w:pPr>
            <w:r w:rsidRPr="00CD51E2">
              <w:rPr>
                <w:sz w:val="17"/>
                <w:szCs w:val="17"/>
              </w:rPr>
              <w:t>Найменування розпорядчого акта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4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3910"/>
              <w:gridCol w:w="287"/>
              <w:gridCol w:w="287"/>
              <w:gridCol w:w="290"/>
              <w:gridCol w:w="287"/>
              <w:gridCol w:w="287"/>
              <w:gridCol w:w="289"/>
              <w:gridCol w:w="287"/>
              <w:gridCol w:w="287"/>
              <w:gridCol w:w="287"/>
              <w:gridCol w:w="288"/>
            </w:tblGrid>
            <w:tr w:rsidR="00CC5345" w:rsidRPr="00F51E9B" w:rsidTr="000C7642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C264E2">
                  <w:pPr>
                    <w:jc w:val="both"/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</w:t>
                  </w:r>
                  <w:r w:rsidR="00566643">
                    <w:rPr>
                      <w:sz w:val="18"/>
                      <w:szCs w:val="18"/>
                    </w:rPr>
                    <w:t xml:space="preserve">     </w:t>
                  </w:r>
                  <w:r w:rsidRPr="00F51E9B"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CD51E2">
                    <w:rPr>
                      <w:sz w:val="17"/>
                      <w:szCs w:val="17"/>
                    </w:rPr>
                    <w:t>Дата (</w:t>
                  </w:r>
                  <w:r w:rsidR="00C264E2">
                    <w:rPr>
                      <w:sz w:val="17"/>
                      <w:szCs w:val="17"/>
                    </w:rPr>
                    <w:t>дд</w:t>
                  </w:r>
                  <w:r w:rsidRPr="00CD51E2">
                    <w:rPr>
                      <w:sz w:val="17"/>
                      <w:szCs w:val="17"/>
                    </w:rPr>
                    <w:t>.</w:t>
                  </w:r>
                  <w:r w:rsidR="00C264E2">
                    <w:rPr>
                      <w:sz w:val="17"/>
                      <w:szCs w:val="17"/>
                    </w:rPr>
                    <w:t>мм</w:t>
                  </w:r>
                  <w:r w:rsidRPr="00CD51E2">
                    <w:rPr>
                      <w:sz w:val="17"/>
                      <w:szCs w:val="17"/>
                    </w:rPr>
                    <w:t>.</w:t>
                  </w:r>
                  <w:r w:rsidR="00C264E2">
                    <w:rPr>
                      <w:sz w:val="17"/>
                      <w:szCs w:val="17"/>
                    </w:rPr>
                    <w:t>рррр</w:t>
                  </w:r>
                  <w:r w:rsidRPr="00CD51E2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</w:tc>
      </w:tr>
      <w:tr w:rsidR="00A32D24" w:rsidRPr="00F51E9B" w:rsidTr="00E47AEA"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Центральний чи місцевий орган виконавчої влади, до сфери управління якого належить державне підприємство або частка держави в статутному капіталі юридичної особи, якщо ця частка становить не менше 25 відсотків.</w:t>
            </w: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Найменування органу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5345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35"/>
              <w:gridCol w:w="289"/>
              <w:gridCol w:w="288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A32D24" w:rsidRPr="00F51E9B" w:rsidTr="000C7642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>Ідентифікаційний код органу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Default="00A32D24" w:rsidP="000C7642">
            <w:pPr>
              <w:jc w:val="both"/>
              <w:rPr>
                <w:sz w:val="6"/>
                <w:szCs w:val="20"/>
              </w:rPr>
            </w:pPr>
          </w:p>
          <w:p w:rsidR="005D2EFE" w:rsidRPr="00F51E9B" w:rsidRDefault="005D2EFE" w:rsidP="000C7642">
            <w:pPr>
              <w:jc w:val="both"/>
              <w:rPr>
                <w:sz w:val="6"/>
                <w:szCs w:val="20"/>
              </w:rPr>
            </w:pPr>
          </w:p>
        </w:tc>
      </w:tr>
      <w:tr w:rsidR="00A32D24" w:rsidRPr="00F51E9B" w:rsidTr="00E47AEA">
        <w:trPr>
          <w:trHeight w:val="239"/>
        </w:trPr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  <w:lang w:val="en-US"/>
              </w:rPr>
              <w:t>III</w:t>
            </w:r>
            <w:r w:rsidRPr="00F51E9B">
              <w:rPr>
                <w:sz w:val="18"/>
                <w:szCs w:val="18"/>
              </w:rPr>
              <w:t>. Спосіб отримання виписки з Єдиного державного реєстру та оригіналів установчих документів (потрібне відмітити)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E47AEA">
        <w:trPr>
          <w:trHeight w:val="239"/>
        </w:trPr>
        <w:tc>
          <w:tcPr>
            <w:tcW w:w="10173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59"/>
              <w:gridCol w:w="236"/>
              <w:gridCol w:w="7362"/>
              <w:gridCol w:w="290"/>
            </w:tblGrid>
            <w:tr w:rsidR="00A32D24" w:rsidRPr="00F51E9B" w:rsidTr="000C7642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0C7642">
                  <w:pPr>
                    <w:jc w:val="both"/>
                    <w:rPr>
                      <w:sz w:val="17"/>
                      <w:szCs w:val="17"/>
                    </w:rPr>
                  </w:pPr>
                  <w:r w:rsidRPr="00CD51E2">
                    <w:rPr>
                      <w:sz w:val="17"/>
                      <w:szCs w:val="17"/>
                    </w:rPr>
                    <w:t xml:space="preserve">Видати заявнику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CD51E2" w:rsidRDefault="00A32D24" w:rsidP="00566643">
                  <w:pPr>
                    <w:jc w:val="both"/>
                    <w:rPr>
                      <w:sz w:val="17"/>
                      <w:szCs w:val="17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CD51E2">
                    <w:rPr>
                      <w:sz w:val="18"/>
                      <w:szCs w:val="18"/>
                    </w:rPr>
                    <w:t xml:space="preserve">             </w:t>
                  </w:r>
                  <w:r w:rsidR="00566643">
                    <w:rPr>
                      <w:sz w:val="18"/>
                      <w:szCs w:val="18"/>
                    </w:rPr>
                    <w:t xml:space="preserve">             </w:t>
                  </w:r>
                  <w:r w:rsidR="00CD51E2">
                    <w:rPr>
                      <w:sz w:val="18"/>
                      <w:szCs w:val="18"/>
                    </w:rPr>
                    <w:t xml:space="preserve">  </w:t>
                  </w:r>
                  <w:r w:rsidRPr="00F51E9B">
                    <w:rPr>
                      <w:sz w:val="18"/>
                      <w:szCs w:val="18"/>
                    </w:rPr>
                    <w:t xml:space="preserve">    </w:t>
                  </w:r>
                  <w:r w:rsidR="00566643">
                    <w:rPr>
                      <w:sz w:val="18"/>
                      <w:szCs w:val="18"/>
                    </w:rPr>
                    <w:t>Поштове відправлення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Default="00A32D24" w:rsidP="000C7642">
            <w:pPr>
              <w:jc w:val="both"/>
              <w:rPr>
                <w:sz w:val="6"/>
                <w:szCs w:val="20"/>
              </w:rPr>
            </w:pPr>
          </w:p>
          <w:p w:rsidR="00F51E9B" w:rsidRPr="00F51E9B" w:rsidRDefault="00F51E9B" w:rsidP="000C7642">
            <w:pPr>
              <w:jc w:val="both"/>
              <w:rPr>
                <w:sz w:val="6"/>
                <w:szCs w:val="20"/>
              </w:rPr>
            </w:pPr>
          </w:p>
        </w:tc>
      </w:tr>
    </w:tbl>
    <w:p w:rsidR="00A32D24" w:rsidRPr="00F51E9B" w:rsidRDefault="00A32D24" w:rsidP="00D441FE">
      <w:pPr>
        <w:jc w:val="both"/>
        <w:rPr>
          <w:sz w:val="6"/>
          <w:szCs w:val="6"/>
        </w:rPr>
      </w:pPr>
    </w:p>
    <w:p w:rsidR="00CD51E2" w:rsidRPr="00A84373" w:rsidRDefault="00CD51E2" w:rsidP="005E6063">
      <w:pPr>
        <w:jc w:val="both"/>
        <w:rPr>
          <w:sz w:val="14"/>
          <w:szCs w:val="14"/>
        </w:rPr>
      </w:pPr>
    </w:p>
    <w:p w:rsidR="00A32D24" w:rsidRPr="00A84373" w:rsidRDefault="00A32D24" w:rsidP="00D441FE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90"/>
        <w:gridCol w:w="291"/>
        <w:gridCol w:w="290"/>
        <w:gridCol w:w="8312"/>
      </w:tblGrid>
      <w:tr w:rsidR="00A32D24" w:rsidRPr="00373EF8" w:rsidTr="00566643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A32D24" w:rsidRPr="00CD51E2" w:rsidRDefault="00A32D24" w:rsidP="000C7642">
            <w:pPr>
              <w:jc w:val="both"/>
              <w:rPr>
                <w:sz w:val="18"/>
                <w:szCs w:val="18"/>
              </w:rPr>
            </w:pPr>
            <w:r w:rsidRPr="00CD51E2">
              <w:rPr>
                <w:sz w:val="18"/>
                <w:szCs w:val="18"/>
              </w:rPr>
              <w:t>Сторінки</w:t>
            </w:r>
          </w:p>
        </w:tc>
        <w:tc>
          <w:tcPr>
            <w:tcW w:w="291" w:type="dxa"/>
          </w:tcPr>
          <w:p w:rsidR="00A32D24" w:rsidRPr="00373EF8" w:rsidRDefault="00A32D24" w:rsidP="000C764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2" w:type="dxa"/>
          </w:tcPr>
          <w:p w:rsidR="00A32D24" w:rsidRPr="00373EF8" w:rsidRDefault="00A32D24" w:rsidP="000C764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1" w:type="dxa"/>
          </w:tcPr>
          <w:p w:rsidR="00A32D24" w:rsidRPr="00373EF8" w:rsidRDefault="00A32D24" w:rsidP="000C764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339" w:type="dxa"/>
            <w:tcBorders>
              <w:top w:val="nil"/>
              <w:bottom w:val="nil"/>
              <w:right w:val="nil"/>
            </w:tcBorders>
          </w:tcPr>
          <w:p w:rsidR="00A32D24" w:rsidRPr="00373EF8" w:rsidRDefault="00A32D24" w:rsidP="008229B2">
            <w:pPr>
              <w:ind w:right="-374"/>
              <w:jc w:val="both"/>
              <w:rPr>
                <w:sz w:val="17"/>
                <w:szCs w:val="17"/>
              </w:rPr>
            </w:pPr>
            <w:r w:rsidRPr="00CD51E2">
              <w:rPr>
                <w:sz w:val="18"/>
                <w:szCs w:val="18"/>
              </w:rPr>
              <w:t>картки заповнив</w:t>
            </w:r>
            <w:r w:rsidRPr="00373EF8">
              <w:rPr>
                <w:sz w:val="17"/>
                <w:szCs w:val="17"/>
              </w:rPr>
              <w:t xml:space="preserve"> __</w:t>
            </w:r>
            <w:r w:rsidR="00566643">
              <w:rPr>
                <w:sz w:val="17"/>
                <w:szCs w:val="17"/>
              </w:rPr>
              <w:t>____</w:t>
            </w:r>
            <w:r w:rsidRPr="00373EF8">
              <w:rPr>
                <w:sz w:val="17"/>
                <w:szCs w:val="17"/>
              </w:rPr>
              <w:t>________________________________________________________________________</w:t>
            </w:r>
          </w:p>
        </w:tc>
      </w:tr>
    </w:tbl>
    <w:p w:rsidR="00A32D24" w:rsidRPr="00373EF8" w:rsidRDefault="00A32D24" w:rsidP="00D441FE">
      <w:pPr>
        <w:rPr>
          <w:sz w:val="17"/>
          <w:szCs w:val="17"/>
        </w:rPr>
      </w:pPr>
      <w:r w:rsidRPr="00373EF8">
        <w:rPr>
          <w:sz w:val="17"/>
          <w:szCs w:val="17"/>
        </w:rPr>
        <w:t xml:space="preserve">                                                                                  </w:t>
      </w:r>
      <w:r w:rsidR="00373EF8">
        <w:rPr>
          <w:sz w:val="17"/>
          <w:szCs w:val="17"/>
        </w:rPr>
        <w:t xml:space="preserve">          </w:t>
      </w:r>
      <w:r w:rsidRPr="00373EF8">
        <w:rPr>
          <w:sz w:val="17"/>
          <w:szCs w:val="17"/>
        </w:rPr>
        <w:t xml:space="preserve">    (прізвище, ініціали)                              (підпис)                               (дата)</w:t>
      </w:r>
    </w:p>
    <w:p w:rsidR="00373EF8" w:rsidRPr="00373EF8" w:rsidRDefault="00373EF8" w:rsidP="00D441FE">
      <w:pPr>
        <w:jc w:val="both"/>
        <w:rPr>
          <w:sz w:val="17"/>
          <w:szCs w:val="17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566643" w:rsidRDefault="00566643" w:rsidP="00D441FE">
      <w:pPr>
        <w:jc w:val="both"/>
        <w:rPr>
          <w:sz w:val="18"/>
          <w:szCs w:val="18"/>
        </w:rPr>
      </w:pPr>
    </w:p>
    <w:p w:rsidR="00A32D24" w:rsidRPr="00CD51E2" w:rsidRDefault="005E6063" w:rsidP="00566643">
      <w:pPr>
        <w:jc w:val="right"/>
        <w:rPr>
          <w:sz w:val="18"/>
          <w:szCs w:val="18"/>
        </w:rPr>
      </w:pPr>
      <w:r w:rsidRPr="00CD51E2">
        <w:rPr>
          <w:sz w:val="18"/>
          <w:szCs w:val="18"/>
        </w:rPr>
        <w:lastRenderedPageBreak/>
        <w:t xml:space="preserve">Продовження </w:t>
      </w:r>
      <w:r w:rsidR="00B94B71" w:rsidRPr="00CD51E2">
        <w:rPr>
          <w:sz w:val="18"/>
          <w:szCs w:val="18"/>
        </w:rPr>
        <w:t xml:space="preserve">реєстраційної картки </w:t>
      </w:r>
      <w:r w:rsidR="00C264E2">
        <w:rPr>
          <w:sz w:val="18"/>
          <w:szCs w:val="18"/>
        </w:rPr>
        <w:t>ф</w:t>
      </w:r>
      <w:r w:rsidR="00B94B71" w:rsidRPr="00CD51E2">
        <w:rPr>
          <w:sz w:val="18"/>
          <w:szCs w:val="18"/>
        </w:rPr>
        <w:t>орм</w:t>
      </w:r>
      <w:r w:rsidR="003C1BFD">
        <w:rPr>
          <w:sz w:val="18"/>
          <w:szCs w:val="18"/>
        </w:rPr>
        <w:t>и</w:t>
      </w:r>
      <w:r w:rsidR="00B94B71" w:rsidRPr="00CD51E2">
        <w:rPr>
          <w:sz w:val="18"/>
          <w:szCs w:val="18"/>
        </w:rPr>
        <w:t xml:space="preserve"> </w:t>
      </w:r>
      <w:r w:rsidR="00A32D24" w:rsidRPr="00CD51E2">
        <w:rPr>
          <w:sz w:val="18"/>
          <w:szCs w:val="18"/>
        </w:rPr>
        <w:t xml:space="preserve">3 </w:t>
      </w:r>
      <w:r w:rsidR="00A32D24" w:rsidRPr="00A84373">
        <w:rPr>
          <w:sz w:val="16"/>
          <w:szCs w:val="16"/>
        </w:rPr>
        <w:t>(заявниками не подається)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6"/>
      </w:tblGrid>
      <w:tr w:rsidR="00A32D24" w:rsidRPr="00F51E9B" w:rsidTr="00CD51E2">
        <w:tc>
          <w:tcPr>
            <w:tcW w:w="10216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84373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  <w:lang w:val="en-US"/>
              </w:rPr>
              <w:t>IV</w:t>
            </w:r>
            <w:r w:rsidRPr="00F51E9B">
              <w:rPr>
                <w:sz w:val="18"/>
                <w:szCs w:val="18"/>
              </w:rPr>
              <w:t xml:space="preserve">. Реєстраційні дані про проведення державної реєстрації змін до установчих документів юридичної особи </w:t>
            </w:r>
          </w:p>
          <w:p w:rsidR="00A32D24" w:rsidRPr="00566643" w:rsidRDefault="00A32D24" w:rsidP="000C7642">
            <w:pPr>
              <w:jc w:val="both"/>
              <w:rPr>
                <w:sz w:val="16"/>
                <w:szCs w:val="16"/>
              </w:rPr>
            </w:pPr>
            <w:r w:rsidRPr="00566643">
              <w:rPr>
                <w:sz w:val="16"/>
                <w:szCs w:val="16"/>
              </w:rPr>
              <w:t>(заповнюються державним реєстратором після проведення державної реєстрації з використанням даних Єдиного державного реєстру юридичних осіб та фізичних осіб</w:t>
            </w:r>
            <w:r w:rsidR="00CC5345">
              <w:rPr>
                <w:sz w:val="16"/>
                <w:szCs w:val="16"/>
              </w:rPr>
              <w:t xml:space="preserve"> – </w:t>
            </w:r>
            <w:r w:rsidRPr="00566643">
              <w:rPr>
                <w:sz w:val="16"/>
                <w:szCs w:val="16"/>
              </w:rPr>
              <w:t>підприємців)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</w:tc>
      </w:tr>
      <w:tr w:rsidR="00A32D24" w:rsidRPr="00F51E9B" w:rsidTr="00CD51E2">
        <w:tc>
          <w:tcPr>
            <w:tcW w:w="10216" w:type="dxa"/>
          </w:tcPr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rPr>
                <w:sz w:val="18"/>
                <w:szCs w:val="18"/>
                <w:lang w:val="ru-RU"/>
              </w:rPr>
            </w:pPr>
            <w:r w:rsidRPr="00F51E9B">
              <w:rPr>
                <w:sz w:val="18"/>
                <w:szCs w:val="18"/>
              </w:rPr>
              <w:t xml:space="preserve">Номер запису                                                                 </w:t>
            </w:r>
            <w:r w:rsidRPr="00F51E9B">
              <w:rPr>
                <w:sz w:val="18"/>
                <w:szCs w:val="18"/>
                <w:lang w:val="ru-RU"/>
              </w:rPr>
              <w:t xml:space="preserve"> </w:t>
            </w:r>
            <w:r w:rsidRPr="00F51E9B">
              <w:rPr>
                <w:sz w:val="18"/>
                <w:szCs w:val="18"/>
              </w:rPr>
              <w:t xml:space="preserve">                                                                    Дата запису (</w:t>
            </w:r>
            <w:r w:rsidR="00C264E2">
              <w:rPr>
                <w:sz w:val="18"/>
                <w:szCs w:val="18"/>
              </w:rPr>
              <w:t>дд</w:t>
            </w:r>
            <w:r w:rsidRPr="00F51E9B">
              <w:rPr>
                <w:sz w:val="18"/>
                <w:szCs w:val="18"/>
              </w:rPr>
              <w:t>.</w:t>
            </w:r>
            <w:r w:rsidR="00C264E2">
              <w:rPr>
                <w:sz w:val="18"/>
                <w:szCs w:val="18"/>
              </w:rPr>
              <w:t>мм</w:t>
            </w:r>
            <w:r w:rsidRPr="00F51E9B">
              <w:rPr>
                <w:sz w:val="18"/>
                <w:szCs w:val="18"/>
              </w:rPr>
              <w:t>.</w:t>
            </w:r>
            <w:r w:rsidR="00C264E2">
              <w:rPr>
                <w:sz w:val="18"/>
                <w:szCs w:val="18"/>
              </w:rPr>
              <w:t>рррр</w:t>
            </w:r>
            <w:r w:rsidRPr="00F51E9B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221"/>
              <w:gridCol w:w="287"/>
              <w:gridCol w:w="287"/>
              <w:gridCol w:w="291"/>
              <w:gridCol w:w="287"/>
              <w:gridCol w:w="287"/>
              <w:gridCol w:w="290"/>
              <w:gridCol w:w="287"/>
              <w:gridCol w:w="287"/>
              <w:gridCol w:w="287"/>
              <w:gridCol w:w="288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  <w:r w:rsidRPr="00F51E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6"/>
              <w:gridCol w:w="289"/>
              <w:gridCol w:w="289"/>
              <w:gridCol w:w="289"/>
              <w:gridCol w:w="1432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A32D24" w:rsidRPr="00F51E9B" w:rsidTr="000C7642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566643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Виписка з Єдиного державного реєстру:                            </w:t>
                  </w:r>
                  <w:r w:rsidR="00566643">
                    <w:rPr>
                      <w:sz w:val="18"/>
                      <w:szCs w:val="18"/>
                    </w:rPr>
                    <w:t xml:space="preserve">         </w:t>
                  </w:r>
                  <w:r w:rsidRPr="00F51E9B">
                    <w:rPr>
                      <w:sz w:val="18"/>
                      <w:szCs w:val="18"/>
                    </w:rPr>
                    <w:t xml:space="preserve">           серія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      </w:t>
                  </w:r>
                  <w:r w:rsidR="00566643">
                    <w:rPr>
                      <w:sz w:val="18"/>
                      <w:szCs w:val="18"/>
                    </w:rPr>
                    <w:t xml:space="preserve">  </w:t>
                  </w:r>
                  <w:r w:rsidRPr="00F51E9B">
                    <w:rPr>
                      <w:sz w:val="18"/>
                      <w:szCs w:val="18"/>
                    </w:rPr>
                    <w:t xml:space="preserve">       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76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A32D24" w:rsidRPr="00F51E9B" w:rsidTr="000C7642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Ідентифікаційний код  юридичної особи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20"/>
                <w:szCs w:val="20"/>
              </w:rPr>
            </w:pPr>
          </w:p>
          <w:p w:rsidR="00A32D24" w:rsidRPr="00F51E9B" w:rsidRDefault="00A32D24" w:rsidP="000C7642">
            <w:pPr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Державний реєстратор</w:t>
            </w:r>
          </w:p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566643" w:rsidRDefault="00A32D24" w:rsidP="000C7642">
            <w:pPr>
              <w:jc w:val="both"/>
              <w:rPr>
                <w:sz w:val="17"/>
                <w:szCs w:val="17"/>
              </w:rPr>
            </w:pPr>
            <w:r w:rsidRPr="00566643">
              <w:rPr>
                <w:sz w:val="17"/>
                <w:szCs w:val="17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566643" w:rsidRDefault="00A32D24" w:rsidP="000C7642">
            <w:pPr>
              <w:jc w:val="both"/>
              <w:rPr>
                <w:sz w:val="17"/>
                <w:szCs w:val="17"/>
              </w:rPr>
            </w:pPr>
            <w:r w:rsidRPr="00566643">
              <w:rPr>
                <w:sz w:val="17"/>
                <w:szCs w:val="17"/>
              </w:rPr>
              <w:t xml:space="preserve">Ім’я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  <w:p w:rsidR="00A32D24" w:rsidRPr="00566643" w:rsidRDefault="00A32D24" w:rsidP="000C7642">
            <w:pPr>
              <w:rPr>
                <w:sz w:val="17"/>
                <w:szCs w:val="17"/>
              </w:rPr>
            </w:pPr>
            <w:r w:rsidRPr="00566643">
              <w:rPr>
                <w:sz w:val="17"/>
                <w:szCs w:val="17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20"/>
                <w:szCs w:val="20"/>
              </w:rPr>
            </w:pPr>
          </w:p>
          <w:p w:rsidR="00A32D24" w:rsidRPr="00F51E9B" w:rsidRDefault="00A32D24" w:rsidP="000C7642">
            <w:pPr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>Місце проведення державної реєстрації</w:t>
            </w:r>
          </w:p>
          <w:p w:rsidR="00A32D24" w:rsidRPr="00F51E9B" w:rsidRDefault="00A32D24" w:rsidP="000C764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D24" w:rsidRPr="00F51E9B" w:rsidTr="000C76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20"/>
                <w:szCs w:val="20"/>
              </w:rPr>
            </w:pPr>
          </w:p>
          <w:p w:rsidR="00A32D24" w:rsidRPr="00F51E9B" w:rsidRDefault="003C1BFD" w:rsidP="000C7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32D24" w:rsidRPr="00F51E9B">
              <w:rPr>
                <w:sz w:val="18"/>
                <w:szCs w:val="18"/>
              </w:rPr>
              <w:t>ержавн</w:t>
            </w:r>
            <w:r>
              <w:rPr>
                <w:sz w:val="18"/>
                <w:szCs w:val="18"/>
              </w:rPr>
              <w:t>ий</w:t>
            </w:r>
            <w:r w:rsidR="00A32D24" w:rsidRPr="00F51E9B">
              <w:rPr>
                <w:sz w:val="18"/>
                <w:szCs w:val="18"/>
              </w:rPr>
              <w:t xml:space="preserve"> реєстратор </w:t>
            </w:r>
            <w:r>
              <w:rPr>
                <w:sz w:val="18"/>
                <w:szCs w:val="18"/>
              </w:rPr>
              <w:t xml:space="preserve">      </w:t>
            </w:r>
            <w:r w:rsidR="00A32D24" w:rsidRPr="00F51E9B">
              <w:rPr>
                <w:sz w:val="18"/>
                <w:szCs w:val="18"/>
              </w:rPr>
              <w:t>___________________________________________________________________________________</w:t>
            </w:r>
          </w:p>
          <w:p w:rsidR="00A32D24" w:rsidRPr="00566643" w:rsidRDefault="00A32D24" w:rsidP="000C7642">
            <w:pPr>
              <w:rPr>
                <w:sz w:val="17"/>
                <w:szCs w:val="17"/>
                <w:lang w:val="ru-RU"/>
              </w:rPr>
            </w:pPr>
            <w:r w:rsidRPr="00566643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(підпис)          </w:t>
            </w:r>
            <w:r w:rsidR="00566643">
              <w:rPr>
                <w:sz w:val="17"/>
                <w:szCs w:val="17"/>
              </w:rPr>
              <w:t xml:space="preserve">                   </w:t>
            </w:r>
            <w:r w:rsidRPr="00566643">
              <w:rPr>
                <w:sz w:val="17"/>
                <w:szCs w:val="17"/>
              </w:rPr>
              <w:t xml:space="preserve">                               (дата)</w:t>
            </w:r>
          </w:p>
          <w:p w:rsidR="00A32D24" w:rsidRPr="00F51E9B" w:rsidRDefault="00A32D24" w:rsidP="000C7642">
            <w:pPr>
              <w:jc w:val="both"/>
              <w:rPr>
                <w:sz w:val="20"/>
                <w:szCs w:val="20"/>
              </w:rPr>
            </w:pPr>
          </w:p>
        </w:tc>
      </w:tr>
      <w:tr w:rsidR="00A32D24" w:rsidRPr="00F51E9B" w:rsidTr="00566643">
        <w:trPr>
          <w:trHeight w:val="441"/>
        </w:trPr>
        <w:tc>
          <w:tcPr>
            <w:tcW w:w="10216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664A4D" w:rsidRPr="00F51E9B" w:rsidRDefault="00A32D24" w:rsidP="00566643">
            <w:pPr>
              <w:jc w:val="both"/>
              <w:rPr>
                <w:sz w:val="6"/>
                <w:szCs w:val="6"/>
                <w:lang w:val="ru-RU"/>
              </w:rPr>
            </w:pPr>
            <w:r w:rsidRPr="00F51E9B">
              <w:rPr>
                <w:sz w:val="18"/>
                <w:szCs w:val="18"/>
                <w:lang w:val="en-US"/>
              </w:rPr>
              <w:t>V</w:t>
            </w:r>
            <w:r w:rsidRPr="00F51E9B">
              <w:rPr>
                <w:sz w:val="18"/>
                <w:szCs w:val="18"/>
              </w:rPr>
              <w:t xml:space="preserve">. Відомості про отримання виписки з Єдиного державного реєстру та установчих документів </w:t>
            </w:r>
          </w:p>
        </w:tc>
      </w:tr>
      <w:tr w:rsidR="00A32D24" w:rsidRPr="00F51E9B" w:rsidTr="00CD51E2">
        <w:tc>
          <w:tcPr>
            <w:tcW w:w="10216" w:type="dxa"/>
          </w:tcPr>
          <w:p w:rsidR="00A32D24" w:rsidRPr="00F51E9B" w:rsidRDefault="00A32D24" w:rsidP="000C7642">
            <w:pPr>
              <w:jc w:val="both"/>
              <w:rPr>
                <w:sz w:val="6"/>
                <w:szCs w:val="6"/>
              </w:rPr>
            </w:pPr>
          </w:p>
          <w:p w:rsidR="00A32D24" w:rsidRPr="00F51E9B" w:rsidRDefault="00A32D24" w:rsidP="000C7642">
            <w:pPr>
              <w:jc w:val="both"/>
              <w:rPr>
                <w:sz w:val="18"/>
                <w:szCs w:val="18"/>
              </w:rPr>
            </w:pPr>
            <w:r w:rsidRPr="00F51E9B">
              <w:rPr>
                <w:sz w:val="18"/>
                <w:szCs w:val="18"/>
              </w:rPr>
              <w:t xml:space="preserve">Виписку з Єдиного державного реєстру та </w:t>
            </w:r>
            <w:r w:rsidR="00A84373">
              <w:rPr>
                <w:sz w:val="18"/>
                <w:szCs w:val="18"/>
              </w:rPr>
              <w:t>один</w:t>
            </w:r>
            <w:r w:rsidRPr="00F51E9B">
              <w:rPr>
                <w:sz w:val="18"/>
                <w:szCs w:val="18"/>
              </w:rPr>
              <w:t xml:space="preserve"> примірник оригіналів установчих документів отримав </w:t>
            </w:r>
            <w:r w:rsidRPr="00A84373">
              <w:rPr>
                <w:sz w:val="16"/>
                <w:szCs w:val="16"/>
              </w:rPr>
              <w:t>(потрібне відмітити)</w:t>
            </w:r>
          </w:p>
          <w:p w:rsidR="00A32D24" w:rsidRPr="00F51E9B" w:rsidRDefault="00A32D24" w:rsidP="000C7642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0"/>
              <w:gridCol w:w="290"/>
            </w:tblGrid>
            <w:tr w:rsidR="00A32D24" w:rsidRPr="00F51E9B" w:rsidTr="000C7642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>Власник, засновник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0"/>
              <w:gridCol w:w="290"/>
            </w:tblGrid>
            <w:tr w:rsidR="00A32D24" w:rsidRPr="00F51E9B" w:rsidTr="000C7642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942840">
                  <w:pPr>
                    <w:jc w:val="both"/>
                    <w:rPr>
                      <w:sz w:val="18"/>
                      <w:szCs w:val="18"/>
                    </w:rPr>
                  </w:pPr>
                  <w:r w:rsidRPr="00F51E9B">
                    <w:rPr>
                      <w:sz w:val="18"/>
                      <w:szCs w:val="18"/>
                    </w:rPr>
                    <w:t xml:space="preserve">Уповноважена особа (особа </w:t>
                  </w:r>
                  <w:r w:rsidR="00942840">
                    <w:rPr>
                      <w:sz w:val="18"/>
                      <w:szCs w:val="18"/>
                    </w:rPr>
                    <w:t>за</w:t>
                  </w:r>
                  <w:r w:rsidRPr="00F51E9B">
                    <w:rPr>
                      <w:sz w:val="18"/>
                      <w:szCs w:val="18"/>
                    </w:rPr>
                    <w:t xml:space="preserve"> довірені</w:t>
                  </w:r>
                  <w:r w:rsidR="00942840">
                    <w:rPr>
                      <w:sz w:val="18"/>
                      <w:szCs w:val="18"/>
                    </w:rPr>
                    <w:t>стю</w:t>
                  </w:r>
                  <w:r w:rsidRPr="00F51E9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D24" w:rsidRPr="00F51E9B" w:rsidRDefault="00A32D24" w:rsidP="000C76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2D24" w:rsidRPr="00F51E9B" w:rsidRDefault="00A32D24" w:rsidP="000C7642">
            <w:pPr>
              <w:rPr>
                <w:sz w:val="18"/>
                <w:szCs w:val="18"/>
              </w:rPr>
            </w:pPr>
          </w:p>
          <w:p w:rsidR="00A32D24" w:rsidRPr="00F51E9B" w:rsidRDefault="00A32D24" w:rsidP="000C7642">
            <w:pPr>
              <w:rPr>
                <w:sz w:val="20"/>
                <w:szCs w:val="20"/>
              </w:rPr>
            </w:pPr>
            <w:r w:rsidRPr="00F51E9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A32D24" w:rsidRPr="00297E40" w:rsidRDefault="00A32D24" w:rsidP="000C7642">
            <w:pPr>
              <w:rPr>
                <w:sz w:val="17"/>
                <w:szCs w:val="17"/>
              </w:rPr>
            </w:pPr>
            <w:r w:rsidRPr="00297E40">
              <w:rPr>
                <w:sz w:val="17"/>
                <w:szCs w:val="17"/>
              </w:rPr>
              <w:t xml:space="preserve">                        </w:t>
            </w:r>
            <w:r w:rsidR="00297E40" w:rsidRPr="00297E40">
              <w:rPr>
                <w:sz w:val="17"/>
                <w:szCs w:val="17"/>
              </w:rPr>
              <w:t xml:space="preserve">         </w:t>
            </w:r>
            <w:r w:rsidR="00297E40">
              <w:rPr>
                <w:sz w:val="17"/>
                <w:szCs w:val="17"/>
              </w:rPr>
              <w:t xml:space="preserve">          </w:t>
            </w:r>
            <w:r w:rsidR="00297E40" w:rsidRPr="00297E40">
              <w:rPr>
                <w:sz w:val="17"/>
                <w:szCs w:val="17"/>
              </w:rPr>
              <w:t xml:space="preserve">    </w:t>
            </w:r>
            <w:r w:rsidRPr="00297E40">
              <w:rPr>
                <w:sz w:val="17"/>
                <w:szCs w:val="17"/>
              </w:rPr>
              <w:t xml:space="preserve">     (прізвище, ініціали)                                         (підпис)              </w:t>
            </w:r>
            <w:r w:rsidR="00297E40" w:rsidRPr="00297E40">
              <w:rPr>
                <w:sz w:val="17"/>
                <w:szCs w:val="17"/>
              </w:rPr>
              <w:t xml:space="preserve">                </w:t>
            </w:r>
            <w:r w:rsidRPr="00297E40">
              <w:rPr>
                <w:sz w:val="17"/>
                <w:szCs w:val="17"/>
              </w:rPr>
              <w:t xml:space="preserve">                         (дата)</w:t>
            </w:r>
          </w:p>
          <w:p w:rsidR="00A32D24" w:rsidRPr="00297E40" w:rsidRDefault="00A32D24" w:rsidP="000C7642">
            <w:pPr>
              <w:rPr>
                <w:sz w:val="17"/>
                <w:szCs w:val="17"/>
              </w:rPr>
            </w:pPr>
          </w:p>
          <w:p w:rsidR="00A32D24" w:rsidRPr="00F51E9B" w:rsidRDefault="00A32D24" w:rsidP="000C7642">
            <w:pPr>
              <w:rPr>
                <w:sz w:val="20"/>
                <w:szCs w:val="20"/>
              </w:rPr>
            </w:pPr>
          </w:p>
        </w:tc>
      </w:tr>
      <w:tr w:rsidR="00A32D24" w:rsidRPr="00F51E9B" w:rsidTr="00CD51E2">
        <w:tc>
          <w:tcPr>
            <w:tcW w:w="10216" w:type="dxa"/>
          </w:tcPr>
          <w:p w:rsidR="00A32D24" w:rsidRPr="00F51E9B" w:rsidRDefault="00A32D24" w:rsidP="000C7642">
            <w:pPr>
              <w:jc w:val="both"/>
              <w:rPr>
                <w:sz w:val="20"/>
                <w:szCs w:val="20"/>
              </w:rPr>
            </w:pPr>
          </w:p>
          <w:p w:rsidR="00297E40" w:rsidRPr="00297E40" w:rsidRDefault="00566643" w:rsidP="00297E4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97E40">
              <w:rPr>
                <w:sz w:val="18"/>
                <w:szCs w:val="18"/>
              </w:rPr>
              <w:t>Поштове відправлення в</w:t>
            </w:r>
            <w:r w:rsidR="00A32D24" w:rsidRPr="00297E40">
              <w:rPr>
                <w:sz w:val="18"/>
                <w:szCs w:val="18"/>
              </w:rPr>
              <w:t>иписк</w:t>
            </w:r>
            <w:r w:rsidRPr="00297E40">
              <w:rPr>
                <w:sz w:val="18"/>
                <w:szCs w:val="18"/>
              </w:rPr>
              <w:t>и</w:t>
            </w:r>
            <w:r w:rsidR="00A32D24" w:rsidRPr="00297E40">
              <w:rPr>
                <w:sz w:val="18"/>
                <w:szCs w:val="18"/>
              </w:rPr>
              <w:t xml:space="preserve"> з Єдиного державного реєстру та </w:t>
            </w:r>
            <w:r w:rsidR="00A84373">
              <w:rPr>
                <w:sz w:val="18"/>
                <w:szCs w:val="18"/>
              </w:rPr>
              <w:t>одного</w:t>
            </w:r>
            <w:r w:rsidR="00A32D24" w:rsidRPr="00297E40">
              <w:rPr>
                <w:sz w:val="18"/>
                <w:szCs w:val="18"/>
              </w:rPr>
              <w:t xml:space="preserve"> примірник</w:t>
            </w:r>
            <w:r w:rsidR="00A84373">
              <w:rPr>
                <w:sz w:val="18"/>
                <w:szCs w:val="18"/>
              </w:rPr>
              <w:t>а</w:t>
            </w:r>
            <w:r w:rsidR="00A32D24" w:rsidRPr="00297E40">
              <w:rPr>
                <w:sz w:val="18"/>
                <w:szCs w:val="18"/>
              </w:rPr>
              <w:t xml:space="preserve"> оригіналів установчих документів</w:t>
            </w:r>
            <w:r w:rsidR="00672FC3">
              <w:rPr>
                <w:sz w:val="18"/>
                <w:szCs w:val="18"/>
              </w:rPr>
              <w:t xml:space="preserve"> </w:t>
            </w:r>
            <w:r w:rsidR="00297E40" w:rsidRPr="00297E40">
              <w:rPr>
                <w:sz w:val="16"/>
                <w:szCs w:val="16"/>
              </w:rPr>
              <w:t>(заповнюється державним реєстратором)</w:t>
            </w:r>
          </w:p>
          <w:p w:rsidR="00297E40" w:rsidRDefault="00297E40" w:rsidP="000C764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32D24" w:rsidRPr="00F51E9B" w:rsidRDefault="00F51E9B" w:rsidP="000C764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</w:t>
            </w:r>
            <w:r w:rsidR="00A32D24" w:rsidRPr="00F51E9B">
              <w:rPr>
                <w:sz w:val="20"/>
                <w:szCs w:val="20"/>
                <w:lang w:val="ru-RU"/>
              </w:rPr>
              <w:t>___________</w:t>
            </w:r>
            <w:r w:rsidR="00297E40">
              <w:rPr>
                <w:sz w:val="20"/>
                <w:szCs w:val="20"/>
                <w:lang w:val="ru-RU"/>
              </w:rPr>
              <w:t>_____</w:t>
            </w:r>
            <w:r w:rsidR="00A32D24" w:rsidRPr="00F51E9B">
              <w:rPr>
                <w:sz w:val="20"/>
                <w:szCs w:val="20"/>
                <w:lang w:val="ru-RU"/>
              </w:rPr>
              <w:t>________________</w:t>
            </w:r>
          </w:p>
          <w:p w:rsidR="00A32D24" w:rsidRPr="00297E40" w:rsidRDefault="00A32D24" w:rsidP="000C7642">
            <w:pPr>
              <w:jc w:val="both"/>
              <w:rPr>
                <w:sz w:val="17"/>
                <w:szCs w:val="17"/>
                <w:lang w:val="ru-RU"/>
              </w:rPr>
            </w:pPr>
            <w:r w:rsidRPr="00F51E9B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97E40">
              <w:rPr>
                <w:sz w:val="17"/>
                <w:szCs w:val="17"/>
              </w:rPr>
              <w:t>(дата)</w:t>
            </w:r>
          </w:p>
          <w:p w:rsidR="00A32D24" w:rsidRPr="00297E40" w:rsidRDefault="00A32D24" w:rsidP="000C7642">
            <w:pPr>
              <w:jc w:val="both"/>
              <w:rPr>
                <w:sz w:val="17"/>
                <w:szCs w:val="17"/>
                <w:lang w:val="ru-RU"/>
              </w:rPr>
            </w:pPr>
          </w:p>
          <w:p w:rsidR="00A32D24" w:rsidRPr="00F51E9B" w:rsidRDefault="005D2EFE" w:rsidP="000C7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32D24" w:rsidRPr="00F51E9B">
              <w:rPr>
                <w:sz w:val="18"/>
                <w:szCs w:val="18"/>
              </w:rPr>
              <w:t>ержавн</w:t>
            </w:r>
            <w:r>
              <w:rPr>
                <w:sz w:val="18"/>
                <w:szCs w:val="18"/>
              </w:rPr>
              <w:t>ий</w:t>
            </w:r>
            <w:r w:rsidR="00A32D24" w:rsidRPr="00F51E9B">
              <w:rPr>
                <w:sz w:val="18"/>
                <w:szCs w:val="18"/>
              </w:rPr>
              <w:t xml:space="preserve"> реєстратор</w:t>
            </w:r>
            <w:r>
              <w:rPr>
                <w:sz w:val="18"/>
                <w:szCs w:val="18"/>
              </w:rPr>
              <w:t xml:space="preserve">    </w:t>
            </w:r>
            <w:r w:rsidR="00A32D24" w:rsidRPr="00F51E9B">
              <w:rPr>
                <w:sz w:val="18"/>
                <w:szCs w:val="18"/>
              </w:rPr>
              <w:t>___________________________________________________________________________________</w:t>
            </w:r>
          </w:p>
          <w:p w:rsidR="00A32D24" w:rsidRPr="00297E40" w:rsidRDefault="00A32D24" w:rsidP="000C7642">
            <w:pPr>
              <w:rPr>
                <w:sz w:val="17"/>
                <w:szCs w:val="17"/>
              </w:rPr>
            </w:pPr>
            <w:r w:rsidRPr="00F51E9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297E40">
              <w:rPr>
                <w:sz w:val="17"/>
                <w:szCs w:val="17"/>
              </w:rPr>
              <w:t xml:space="preserve">(підпис)                              </w:t>
            </w:r>
            <w:r w:rsidR="00297E40">
              <w:rPr>
                <w:sz w:val="17"/>
                <w:szCs w:val="17"/>
              </w:rPr>
              <w:t xml:space="preserve">             </w:t>
            </w:r>
            <w:r w:rsidRPr="00297E40">
              <w:rPr>
                <w:sz w:val="17"/>
                <w:szCs w:val="17"/>
              </w:rPr>
              <w:t xml:space="preserve">           (дата)</w:t>
            </w:r>
          </w:p>
          <w:p w:rsidR="00A32D24" w:rsidRPr="00297E40" w:rsidRDefault="00A32D24" w:rsidP="000C7642">
            <w:pPr>
              <w:rPr>
                <w:sz w:val="17"/>
                <w:szCs w:val="17"/>
              </w:rPr>
            </w:pPr>
          </w:p>
          <w:p w:rsidR="00A32D24" w:rsidRPr="00F51E9B" w:rsidRDefault="00A32D24" w:rsidP="000C7642">
            <w:pPr>
              <w:rPr>
                <w:sz w:val="20"/>
                <w:szCs w:val="20"/>
              </w:rPr>
            </w:pPr>
          </w:p>
        </w:tc>
      </w:tr>
    </w:tbl>
    <w:p w:rsidR="00A32D24" w:rsidRPr="00F51E9B" w:rsidRDefault="00A32D24" w:rsidP="00D441FE">
      <w:pPr>
        <w:rPr>
          <w:sz w:val="20"/>
          <w:szCs w:val="20"/>
          <w:lang w:val="ru-RU"/>
        </w:rPr>
      </w:pPr>
    </w:p>
    <w:p w:rsidR="00A32D24" w:rsidRPr="00F51E9B" w:rsidRDefault="00A32D24" w:rsidP="00D441FE">
      <w:pPr>
        <w:rPr>
          <w:sz w:val="20"/>
          <w:szCs w:val="20"/>
          <w:lang w:val="ru-RU"/>
        </w:rPr>
      </w:pPr>
    </w:p>
    <w:p w:rsidR="00E50977" w:rsidRPr="005D2EFE" w:rsidRDefault="00E50977" w:rsidP="00E50977">
      <w:pPr>
        <w:rPr>
          <w:b/>
          <w:sz w:val="28"/>
          <w:szCs w:val="28"/>
        </w:rPr>
      </w:pPr>
      <w:r w:rsidRPr="005D2EFE">
        <w:rPr>
          <w:b/>
          <w:sz w:val="28"/>
          <w:szCs w:val="28"/>
        </w:rPr>
        <w:t>Директор Департаменту взаємодії</w:t>
      </w:r>
    </w:p>
    <w:p w:rsidR="00E50977" w:rsidRPr="005D2EFE" w:rsidRDefault="00E50977" w:rsidP="00E50977">
      <w:pPr>
        <w:rPr>
          <w:b/>
          <w:sz w:val="28"/>
          <w:szCs w:val="28"/>
        </w:rPr>
      </w:pPr>
      <w:r w:rsidRPr="005D2EFE">
        <w:rPr>
          <w:b/>
          <w:sz w:val="28"/>
          <w:szCs w:val="28"/>
        </w:rPr>
        <w:t>з органами влади                                                                                      О.В.</w:t>
      </w:r>
      <w:r w:rsidR="005D2EFE" w:rsidRPr="005D2EFE">
        <w:rPr>
          <w:b/>
          <w:sz w:val="28"/>
          <w:szCs w:val="28"/>
        </w:rPr>
        <w:t xml:space="preserve"> </w:t>
      </w:r>
      <w:r w:rsidRPr="005D2EFE">
        <w:rPr>
          <w:b/>
          <w:sz w:val="28"/>
          <w:szCs w:val="28"/>
        </w:rPr>
        <w:t>Зеркаль</w:t>
      </w:r>
    </w:p>
    <w:p w:rsidR="00A32D24" w:rsidRPr="00F51E9B" w:rsidRDefault="00A32D24" w:rsidP="00D441FE">
      <w:pPr>
        <w:rPr>
          <w:sz w:val="20"/>
          <w:szCs w:val="20"/>
        </w:rPr>
      </w:pPr>
    </w:p>
    <w:p w:rsidR="00A32D24" w:rsidRPr="00F51E9B" w:rsidRDefault="00A32D24"/>
    <w:sectPr w:rsidR="00A32D24" w:rsidRPr="00F51E9B" w:rsidSect="00297E40">
      <w:headerReference w:type="even" r:id="rId7"/>
      <w:headerReference w:type="default" r:id="rId8"/>
      <w:pgSz w:w="11906" w:h="16838"/>
      <w:pgMar w:top="142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0C" w:rsidRDefault="00BF770C" w:rsidP="00AC71E5">
      <w:r>
        <w:separator/>
      </w:r>
    </w:p>
  </w:endnote>
  <w:endnote w:type="continuationSeparator" w:id="1">
    <w:p w:rsidR="00BF770C" w:rsidRDefault="00BF770C" w:rsidP="00AC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0C" w:rsidRDefault="00BF770C" w:rsidP="00AC71E5">
      <w:r>
        <w:separator/>
      </w:r>
    </w:p>
  </w:footnote>
  <w:footnote w:type="continuationSeparator" w:id="1">
    <w:p w:rsidR="00BF770C" w:rsidRDefault="00BF770C" w:rsidP="00AC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3" w:rsidRDefault="008764D3" w:rsidP="005E606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4D3" w:rsidRDefault="008764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3" w:rsidRDefault="008764D3" w:rsidP="000275A6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70C">
      <w:rPr>
        <w:rStyle w:val="a6"/>
        <w:noProof/>
      </w:rPr>
      <w:t>5</w:t>
    </w:r>
    <w:r>
      <w:rPr>
        <w:rStyle w:val="a6"/>
      </w:rPr>
      <w:fldChar w:fldCharType="end"/>
    </w:r>
  </w:p>
  <w:p w:rsidR="008764D3" w:rsidRDefault="008764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 w:val="00015413"/>
    <w:rsid w:val="00022871"/>
    <w:rsid w:val="000275A6"/>
    <w:rsid w:val="00067E2A"/>
    <w:rsid w:val="000B293E"/>
    <w:rsid w:val="000C6D64"/>
    <w:rsid w:val="000C7642"/>
    <w:rsid w:val="000F26D8"/>
    <w:rsid w:val="00125460"/>
    <w:rsid w:val="00162DB1"/>
    <w:rsid w:val="001D3B92"/>
    <w:rsid w:val="001D43E5"/>
    <w:rsid w:val="001E4BAD"/>
    <w:rsid w:val="00265CBB"/>
    <w:rsid w:val="00297E40"/>
    <w:rsid w:val="002B2114"/>
    <w:rsid w:val="0030091D"/>
    <w:rsid w:val="0032506E"/>
    <w:rsid w:val="003421CF"/>
    <w:rsid w:val="00373EF8"/>
    <w:rsid w:val="003B0CA2"/>
    <w:rsid w:val="003C1BFD"/>
    <w:rsid w:val="003C3A65"/>
    <w:rsid w:val="00474D88"/>
    <w:rsid w:val="004A608C"/>
    <w:rsid w:val="004B3EEB"/>
    <w:rsid w:val="00530270"/>
    <w:rsid w:val="00566643"/>
    <w:rsid w:val="00580977"/>
    <w:rsid w:val="0059287A"/>
    <w:rsid w:val="0059505B"/>
    <w:rsid w:val="005A1187"/>
    <w:rsid w:val="005D2EFE"/>
    <w:rsid w:val="005E6063"/>
    <w:rsid w:val="006045F1"/>
    <w:rsid w:val="006412D2"/>
    <w:rsid w:val="00664A4D"/>
    <w:rsid w:val="00670F09"/>
    <w:rsid w:val="00672FC3"/>
    <w:rsid w:val="0070129E"/>
    <w:rsid w:val="00744FB3"/>
    <w:rsid w:val="00770C29"/>
    <w:rsid w:val="007E1591"/>
    <w:rsid w:val="00801CCD"/>
    <w:rsid w:val="00804738"/>
    <w:rsid w:val="0081282D"/>
    <w:rsid w:val="008229B2"/>
    <w:rsid w:val="00873BE6"/>
    <w:rsid w:val="008764D3"/>
    <w:rsid w:val="008B624D"/>
    <w:rsid w:val="008C022D"/>
    <w:rsid w:val="008E24FF"/>
    <w:rsid w:val="00911DCC"/>
    <w:rsid w:val="00942840"/>
    <w:rsid w:val="009A1FE6"/>
    <w:rsid w:val="009A337E"/>
    <w:rsid w:val="009E7E0F"/>
    <w:rsid w:val="009F1836"/>
    <w:rsid w:val="00A17724"/>
    <w:rsid w:val="00A32D24"/>
    <w:rsid w:val="00A540F4"/>
    <w:rsid w:val="00A56EEA"/>
    <w:rsid w:val="00A829A7"/>
    <w:rsid w:val="00A84373"/>
    <w:rsid w:val="00AB0EFD"/>
    <w:rsid w:val="00AB7A4F"/>
    <w:rsid w:val="00AC71E5"/>
    <w:rsid w:val="00AF5F7C"/>
    <w:rsid w:val="00B06227"/>
    <w:rsid w:val="00B37F01"/>
    <w:rsid w:val="00B51354"/>
    <w:rsid w:val="00B82C0C"/>
    <w:rsid w:val="00B94B71"/>
    <w:rsid w:val="00BB6AC7"/>
    <w:rsid w:val="00BC1D46"/>
    <w:rsid w:val="00BC5A31"/>
    <w:rsid w:val="00BF770C"/>
    <w:rsid w:val="00C13F3D"/>
    <w:rsid w:val="00C264E2"/>
    <w:rsid w:val="00C3412F"/>
    <w:rsid w:val="00CC5345"/>
    <w:rsid w:val="00CD51E2"/>
    <w:rsid w:val="00D13D2C"/>
    <w:rsid w:val="00D16C21"/>
    <w:rsid w:val="00D441FE"/>
    <w:rsid w:val="00DA33DE"/>
    <w:rsid w:val="00DE2FB9"/>
    <w:rsid w:val="00E33A3F"/>
    <w:rsid w:val="00E41077"/>
    <w:rsid w:val="00E47AEA"/>
    <w:rsid w:val="00E50977"/>
    <w:rsid w:val="00E73C81"/>
    <w:rsid w:val="00E80A6C"/>
    <w:rsid w:val="00E9253A"/>
    <w:rsid w:val="00EE75D5"/>
    <w:rsid w:val="00F51E9B"/>
    <w:rsid w:val="00F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E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441FE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441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D441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441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441FE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D441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4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41FE"/>
    <w:rPr>
      <w:rFonts w:ascii="Tahoma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rsid w:val="00D44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41FE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line number"/>
    <w:basedOn w:val="a0"/>
    <w:uiPriority w:val="99"/>
    <w:semiHidden/>
    <w:rsid w:val="00F51E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28;&#1044;&#1056;\&#1044;&#1086;&#1082;&#1091;&#1084;&#1077;&#1085;&#1090;&#1080;\&#1060;&#1054;&#1056;&#1052;&#1040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3.dot</Template>
  <TotalTime>1</TotalTime>
  <Pages>5</Pages>
  <Words>2139</Words>
  <Characters>12198</Characters>
  <Application>Microsoft Office Word</Application>
  <DocSecurity>0</DocSecurity>
  <Lines>101</Lines>
  <Paragraphs>28</Paragraphs>
  <ScaleCrop>false</ScaleCrop>
  <Company>Home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                                                           РЕЄСТРАЦІЙНА КАРТКА</dc:title>
  <dc:subject/>
  <dc:creator>Admin</dc:creator>
  <cp:keywords/>
  <dc:description/>
  <cp:lastModifiedBy>Admin</cp:lastModifiedBy>
  <cp:revision>1</cp:revision>
  <cp:lastPrinted>2011-08-08T11:12:00Z</cp:lastPrinted>
  <dcterms:created xsi:type="dcterms:W3CDTF">2012-08-14T10:47:00Z</dcterms:created>
  <dcterms:modified xsi:type="dcterms:W3CDTF">2012-08-14T10:48:00Z</dcterms:modified>
</cp:coreProperties>
</file>